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Pr="00934B34" w:rsidRDefault="009141CE" w:rsidP="007336F3">
      <w:pPr>
        <w:jc w:val="center"/>
        <w:rPr>
          <w:rFonts w:ascii="Century Gothic" w:eastAsia="Malgun Gothic" w:hAnsi="Century Gothic"/>
          <w:b/>
          <w:sz w:val="48"/>
        </w:rPr>
      </w:pPr>
      <w:r w:rsidRPr="00934B34">
        <w:rPr>
          <w:rFonts w:ascii="Century Gothic" w:eastAsia="Malgun Gothic" w:hAnsi="Century Gothic"/>
          <w:b/>
          <w:noProof/>
          <w:sz w:val="48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7910195</wp:posOffset>
            </wp:positionH>
            <wp:positionV relativeFrom="paragraph">
              <wp:posOffset>-138430</wp:posOffset>
            </wp:positionV>
            <wp:extent cx="1581785" cy="661035"/>
            <wp:effectExtent l="19050" t="0" r="0" b="0"/>
            <wp:wrapSquare wrapText="bothSides"/>
            <wp:docPr id="4" name="Picture 4" descr="C:\Users\Morgan\Documents\Pret hw\No 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gan\Documents\Pret hw\No cal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94F">
        <w:rPr>
          <w:rFonts w:ascii="Century Gothic" w:eastAsia="Malgun Gothic" w:hAnsi="Century Gothic"/>
          <w:b/>
          <w:noProof/>
          <w:sz w:val="48"/>
          <w:lang w:eastAsia="en-GB"/>
        </w:rPr>
        <w:t>Factorising Quadratics</w:t>
      </w:r>
      <w:r w:rsidR="009B0A4D" w:rsidRPr="00934B34">
        <w:rPr>
          <w:rFonts w:ascii="Century Gothic" w:eastAsia="Malgun Gothic" w:hAnsi="Century Gothic"/>
          <w:b/>
          <w:sz w:val="48"/>
        </w:rPr>
        <w:t xml:space="preserve"> Homework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5204"/>
        <w:gridCol w:w="5205"/>
        <w:gridCol w:w="5205"/>
      </w:tblGrid>
      <w:tr w:rsidR="0067294F" w:rsidRPr="00DB54F8" w:rsidTr="00DB54F8">
        <w:trPr>
          <w:trHeight w:val="2261"/>
          <w:jc w:val="center"/>
        </w:trPr>
        <w:tc>
          <w:tcPr>
            <w:tcW w:w="5204" w:type="dxa"/>
            <w:shd w:val="clear" w:color="auto" w:fill="FFFFFF" w:themeFill="background1"/>
          </w:tcPr>
          <w:p w:rsidR="00CF684E" w:rsidRDefault="00774B52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F27EAC" w:rsidRPr="00F27EAC" w:rsidRDefault="00F27EAC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0"/>
              </w:rPr>
            </w:pPr>
          </w:p>
          <w:p w:rsidR="00CF684E" w:rsidRDefault="0067294F" w:rsidP="00CF684E">
            <w:pPr>
              <w:jc w:val="center"/>
              <w:rPr>
                <w:rFonts w:ascii="Century Gothic" w:eastAsia="Malgun Gothic" w:hAnsi="Century Gothic"/>
                <w:color w:val="403152" w:themeColor="accent4" w:themeShade="80"/>
                <w:sz w:val="32"/>
                <w:szCs w:val="30"/>
              </w:rPr>
            </w:pPr>
            <w:r>
              <w:rPr>
                <w:rFonts w:ascii="Century Gothic" w:eastAsia="Malgun Gothic" w:hAnsi="Century Gothic"/>
                <w:color w:val="403152" w:themeColor="accent4" w:themeShade="80"/>
                <w:sz w:val="32"/>
                <w:szCs w:val="30"/>
              </w:rPr>
              <w:t>Factor</w:t>
            </w:r>
            <w:r>
              <w:rPr>
                <w:rFonts w:ascii="Century Gothic" w:eastAsia="Malgun Gothic" w:hAnsi="Century Gothic"/>
                <w:color w:val="403152" w:themeColor="accent4" w:themeShade="80"/>
                <w:sz w:val="32"/>
                <w:szCs w:val="30"/>
              </w:rPr>
              <w:br/>
              <w:t>Quadratic</w:t>
            </w:r>
            <w:r>
              <w:rPr>
                <w:rFonts w:ascii="Century Gothic" w:eastAsia="Malgun Gothic" w:hAnsi="Century Gothic"/>
                <w:color w:val="403152" w:themeColor="accent4" w:themeShade="80"/>
                <w:sz w:val="32"/>
                <w:szCs w:val="30"/>
              </w:rPr>
              <w:br/>
              <w:t>Sum</w:t>
            </w:r>
            <w:r>
              <w:rPr>
                <w:rFonts w:ascii="Century Gothic" w:eastAsia="Malgun Gothic" w:hAnsi="Century Gothic"/>
                <w:color w:val="403152" w:themeColor="accent4" w:themeShade="80"/>
                <w:sz w:val="32"/>
                <w:szCs w:val="30"/>
              </w:rPr>
              <w:br/>
              <w:t>Product</w:t>
            </w:r>
            <w:r>
              <w:rPr>
                <w:rFonts w:ascii="Century Gothic" w:eastAsia="Malgun Gothic" w:hAnsi="Century Gothic"/>
                <w:color w:val="403152" w:themeColor="accent4" w:themeShade="80"/>
                <w:sz w:val="32"/>
                <w:szCs w:val="30"/>
              </w:rPr>
              <w:br/>
              <w:t>Coefficient</w:t>
            </w:r>
          </w:p>
          <w:p w:rsidR="006D68EE" w:rsidRPr="00A40072" w:rsidRDefault="006D68EE" w:rsidP="006D68EE">
            <w:pPr>
              <w:rPr>
                <w:rFonts w:ascii="Century Gothic" w:eastAsia="Malgun Gothic" w:hAnsi="Century Gothic"/>
                <w:b/>
                <w:i/>
                <w:color w:val="403152" w:themeColor="accent4" w:themeShade="80"/>
                <w:sz w:val="30"/>
                <w:szCs w:val="30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:rsidR="00CA13FB" w:rsidRPr="0067294F" w:rsidRDefault="00774B52" w:rsidP="0067294F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7B51BA" w:rsidRPr="0067294F" w:rsidRDefault="0067294F" w:rsidP="0067294F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color w:val="4F6228" w:themeColor="accent3" w:themeShade="80"/>
                <w:sz w:val="32"/>
                <w:szCs w:val="28"/>
              </w:rPr>
              <w:t xml:space="preserve">Write a mathematical </w:t>
            </w:r>
            <w:r>
              <w:rPr>
                <w:rFonts w:ascii="Century Gothic" w:eastAsia="Malgun Gothic" w:hAnsi="Century Gothic"/>
                <w:color w:val="4F6228" w:themeColor="accent3" w:themeShade="80"/>
                <w:sz w:val="32"/>
                <w:szCs w:val="28"/>
              </w:rPr>
              <w:br/>
              <w:t xml:space="preserve">definition for every </w:t>
            </w:r>
            <w:r>
              <w:rPr>
                <w:rFonts w:ascii="Century Gothic" w:eastAsia="Malgun Gothic" w:hAnsi="Century Gothic"/>
                <w:color w:val="4F6228" w:themeColor="accent3" w:themeShade="80"/>
                <w:sz w:val="32"/>
                <w:szCs w:val="28"/>
              </w:rPr>
              <w:br/>
              <w:t xml:space="preserve">keyword in the </w:t>
            </w:r>
            <w:r>
              <w:rPr>
                <w:rFonts w:ascii="Century Gothic" w:eastAsia="Malgun Gothic" w:hAnsi="Century Gothic"/>
                <w:color w:val="4F6228" w:themeColor="accent3" w:themeShade="80"/>
                <w:sz w:val="32"/>
                <w:szCs w:val="28"/>
              </w:rPr>
              <w:br/>
              <w:t>literacy section. Make</w:t>
            </w:r>
            <w:r w:rsidR="000F3E45">
              <w:rPr>
                <w:rFonts w:ascii="Century Gothic" w:eastAsia="Malgun Gothic" w:hAnsi="Century Gothic"/>
                <w:color w:val="4F6228" w:themeColor="accent3" w:themeShade="80"/>
                <w:sz w:val="32"/>
                <w:szCs w:val="28"/>
              </w:rPr>
              <w:br/>
            </w:r>
            <w:r>
              <w:rPr>
                <w:rFonts w:ascii="Century Gothic" w:eastAsia="Malgun Gothic" w:hAnsi="Century Gothic"/>
                <w:color w:val="4F6228" w:themeColor="accent3" w:themeShade="80"/>
                <w:sz w:val="32"/>
                <w:szCs w:val="28"/>
              </w:rPr>
              <w:t xml:space="preserve"> sure they are </w:t>
            </w:r>
            <w:r w:rsidR="000F3E45">
              <w:rPr>
                <w:rFonts w:ascii="Century Gothic" w:eastAsia="Malgun Gothic" w:hAnsi="Century Gothic"/>
                <w:color w:val="4F6228" w:themeColor="accent3" w:themeShade="80"/>
                <w:sz w:val="32"/>
                <w:szCs w:val="28"/>
              </w:rPr>
              <w:br/>
            </w:r>
            <w:bookmarkStart w:id="0" w:name="_GoBack"/>
            <w:bookmarkEnd w:id="0"/>
            <w:r>
              <w:rPr>
                <w:rFonts w:ascii="Century Gothic" w:eastAsia="Malgun Gothic" w:hAnsi="Century Gothic"/>
                <w:color w:val="4F6228" w:themeColor="accent3" w:themeShade="80"/>
                <w:sz w:val="32"/>
                <w:szCs w:val="28"/>
              </w:rPr>
              <w:t>accurate and precise!</w:t>
            </w:r>
          </w:p>
        </w:tc>
        <w:tc>
          <w:tcPr>
            <w:tcW w:w="5205" w:type="dxa"/>
            <w:shd w:val="clear" w:color="auto" w:fill="FFFFFF" w:themeFill="background1"/>
          </w:tcPr>
          <w:p w:rsidR="00CA13FB" w:rsidRPr="0067294F" w:rsidRDefault="00774B52" w:rsidP="0067294F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CA13FB" w:rsidRPr="0067294F" w:rsidRDefault="0067294F" w:rsidP="0067294F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 w:rsidRPr="0067294F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2079250" cy="1421546"/>
                  <wp:effectExtent l="0" t="0" r="0" b="7620"/>
                  <wp:docPr id="5" name="Picture 5" descr="http://t3.gstatic.com/images?q=tbn:ANd9GcTUoMRXrh7xt70_kDsRw8YHjlcbmnAS1lLLxfn01CB_ZBk-fdn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UoMRXrh7xt70_kDsRw8YHjlcbmnAS1lLLxfn01CB_ZBk-fdn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379" cy="146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94F" w:rsidRPr="00774B52" w:rsidTr="00533059">
        <w:trPr>
          <w:trHeight w:val="5513"/>
          <w:jc w:val="center"/>
        </w:trPr>
        <w:tc>
          <w:tcPr>
            <w:tcW w:w="10409" w:type="dxa"/>
            <w:gridSpan w:val="2"/>
            <w:shd w:val="clear" w:color="auto" w:fill="FFFFFF" w:themeFill="background1"/>
          </w:tcPr>
          <w:p w:rsidR="00774B52" w:rsidRPr="00DB54F8" w:rsidRDefault="00EE6B93" w:rsidP="006D68EE">
            <w:pPr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EE6B93"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40.55pt;margin-top:7.8pt;width:318.85pt;height:257.9pt;z-index:2517043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" strokecolor="white">
                  <v:textbox style="mso-next-textbox:#Text Box 2">
                    <w:txbxContent>
                      <w:p w:rsidR="006163B2" w:rsidRPr="006D68EE" w:rsidRDefault="006163B2" w:rsidP="006D68EE">
                        <w:pPr>
                          <w:jc w:val="center"/>
                          <w:rPr>
                            <w:rFonts w:ascii="Century Gothic" w:hAnsi="Century Gothic" w:cs="Cambria Math"/>
                            <w:b/>
                            <w:sz w:val="32"/>
                            <w:szCs w:val="24"/>
                            <w:shd w:val="clear" w:color="auto" w:fill="FFFFFF"/>
                          </w:rPr>
                        </w:pPr>
                        <w:r w:rsidRPr="006D68EE">
                          <w:rPr>
                            <w:rFonts w:ascii="Century Gothic" w:hAnsi="Century Gothic" w:cs="Cambria Math"/>
                            <w:b/>
                            <w:sz w:val="32"/>
                            <w:szCs w:val="24"/>
                            <w:shd w:val="clear" w:color="auto" w:fill="FFFFFF"/>
                          </w:rPr>
                          <w:t>Factorise the following expressions.</w:t>
                        </w:r>
                      </w:p>
                      <w:p w:rsidR="006163B2" w:rsidRPr="006D68EE" w:rsidRDefault="006163B2" w:rsidP="006D68EE">
                        <w:pP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</w:pPr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>1) x</w:t>
                        </w:r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  <w:vertAlign w:val="superscript"/>
                          </w:rPr>
                          <w:t>2</w:t>
                        </w:r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 xml:space="preserve"> + 6x + 8</w:t>
                        </w:r>
                      </w:p>
                      <w:p w:rsidR="006163B2" w:rsidRPr="006D68EE" w:rsidRDefault="006163B2" w:rsidP="006D68EE">
                        <w:pP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</w:pPr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 xml:space="preserve">2) </w:t>
                        </w:r>
                        <w:proofErr w:type="gramStart"/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>x</w:t>
                        </w:r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  <w:vertAlign w:val="superscript"/>
                          </w:rPr>
                          <w:t>2</w:t>
                        </w:r>
                        <w:proofErr w:type="gramEnd"/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 xml:space="preserve"> + 2x 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>–</w:t>
                        </w:r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 xml:space="preserve"> 15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</w:p>
                      <w:p w:rsidR="006163B2" w:rsidRPr="006D68EE" w:rsidRDefault="006163B2" w:rsidP="006D68EE">
                        <w:pP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</w:pPr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 xml:space="preserve">3) </w:t>
                        </w:r>
                        <w:proofErr w:type="gramStart"/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>x</w:t>
                        </w:r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  <w:vertAlign w:val="superscript"/>
                          </w:rPr>
                          <w:t>2</w:t>
                        </w:r>
                        <w:proofErr w:type="gramEnd"/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 xml:space="preserve"> – 6x + 8</w:t>
                        </w:r>
                      </w:p>
                      <w:p w:rsidR="006163B2" w:rsidRPr="006163B2" w:rsidRDefault="006163B2" w:rsidP="006D68EE">
                        <w:pP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</w:pPr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 xml:space="preserve">4) </w:t>
                        </w:r>
                        <w:proofErr w:type="gramStart"/>
                        <w: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>x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 xml:space="preserve"> – 8x + 15</w:t>
                        </w:r>
                      </w:p>
                      <w:p w:rsidR="006163B2" w:rsidRPr="006D68EE" w:rsidRDefault="006163B2" w:rsidP="006D68EE">
                        <w:pP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</w:pPr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 xml:space="preserve">5) </w:t>
                        </w:r>
                        <w:proofErr w:type="gramStart"/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>x</w:t>
                        </w:r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  <w:vertAlign w:val="superscript"/>
                          </w:rPr>
                          <w:t>2</w:t>
                        </w:r>
                        <w:proofErr w:type="gramEnd"/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 xml:space="preserve"> – x 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>–</w:t>
                        </w:r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 xml:space="preserve"> 6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</w:p>
                      <w:p w:rsidR="006163B2" w:rsidRPr="006163B2" w:rsidRDefault="006163B2" w:rsidP="006D68EE">
                        <w:pP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</w:pPr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 xml:space="preserve">6) </w:t>
                        </w:r>
                        <w:proofErr w:type="gramStart"/>
                        <w: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>x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 xml:space="preserve"> + 3x - 108</w:t>
                        </w:r>
                      </w:p>
                    </w:txbxContent>
                  </v:textbox>
                </v:shape>
              </w:pict>
            </w:r>
            <w:r w:rsidR="00774B52" w:rsidRPr="00DB54F8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p w:rsidR="00774B52" w:rsidRPr="00DB54F8" w:rsidRDefault="00EE6B93" w:rsidP="00774B52">
            <w:pPr>
              <w:jc w:val="center"/>
              <w:rPr>
                <w:rFonts w:ascii="Malgun Gothic" w:eastAsia="Malgun Gothic" w:hAnsi="Malgun Gothic"/>
                <w:b/>
                <w:sz w:val="44"/>
              </w:rPr>
            </w:pPr>
            <w:r>
              <w:rPr>
                <w:rFonts w:ascii="Malgun Gothic" w:eastAsia="Malgun Gothic" w:hAnsi="Malgun Gothic"/>
                <w:b/>
                <w:noProof/>
                <w:sz w:val="44"/>
                <w:lang w:eastAsia="en-GB"/>
              </w:rPr>
              <w:pict>
                <v:shape id="_x0000_s1027" type="#_x0000_t202" style="position:absolute;left:0;text-align:left;margin-left:336.45pt;margin-top:35.75pt;width:131.4pt;height:112.4pt;rotation:-1127620fd;z-index:2517073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" fillcolor="black [3213]" strokecolor="black [3213]">
                  <v:textbox style="mso-next-textbox:#_x0000_s1027">
                    <w:txbxContent>
                      <w:p w:rsidR="006163B2" w:rsidRPr="006163B2" w:rsidRDefault="006163B2" w:rsidP="006163B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 w:rsidRPr="006163B2">
                          <w:rPr>
                            <w:rFonts w:ascii="Century Gothic" w:hAnsi="Century Gothic"/>
                            <w:b/>
                            <w:sz w:val="28"/>
                          </w:rPr>
                          <w:t>Don’t forget presentation standards. The working out IS the maths!</w:t>
                        </w:r>
                      </w:p>
                    </w:txbxContent>
                  </v:textbox>
                  <w10:wrap type="square"/>
                </v:shape>
              </w:pict>
            </w:r>
            <w:r w:rsidRPr="00EE6B93">
              <w:rPr>
                <w:noProof/>
                <w:lang w:eastAsia="en-GB"/>
              </w:rPr>
              <w:pict>
                <v:line id="Straight Connector 11" o:spid="_x0000_s1033" style="position:absolute;left:0;text-align:left;z-index:251705344;visibility:visible" from="116.9pt,7.55pt" to="117.95pt,2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" strokecolor="#c0504d [3205]" strokeweight="2pt">
                  <v:shadow on="t" color="black" opacity="24903f" origin=",.5" offset="0,.55556mm"/>
                </v:line>
              </w:pict>
            </w:r>
            <w:r w:rsidRPr="00EE6B93">
              <w:rPr>
                <w:noProof/>
                <w:lang w:eastAsia="en-GB"/>
              </w:rPr>
              <w:pict>
                <v:shape id="_x0000_s1028" type="#_x0000_t202" style="position:absolute;left:0;text-align:left;margin-left:5.55pt;margin-top:7.4pt;width:96.2pt;height:219.65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" strokecolor="white [3212]">
                  <v:textbox style="mso-next-textbox:#_x0000_s1028">
                    <w:txbxContent>
                      <w:p w:rsidR="006163B2" w:rsidRPr="006D68EE" w:rsidRDefault="006163B2" w:rsidP="006D68EE">
                        <w:pPr>
                          <w:jc w:val="center"/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All questions are to be checked by expanding back out when you’ve got the answer!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05" w:type="dxa"/>
            <w:shd w:val="clear" w:color="auto" w:fill="FFFFFF" w:themeFill="background1"/>
          </w:tcPr>
          <w:p w:rsidR="00702F61" w:rsidRPr="009B0A4D" w:rsidRDefault="00EE6B93" w:rsidP="00736203">
            <w:pPr>
              <w:jc w:val="right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EE6B93">
              <w:rPr>
                <w:rFonts w:ascii="Century Gothic" w:eastAsia="Malgun Gothic" w:hAnsi="Century Gothic"/>
                <w:b/>
                <w:noProof/>
                <w:sz w:val="48"/>
                <w:lang w:eastAsia="en-GB"/>
              </w:rPr>
              <w:pict>
                <v:shape id="_x0000_s1029" type="#_x0000_t202" style="position:absolute;left:0;text-align:left;margin-left:.45pt;margin-top:62.5pt;width:37.6pt;height:36.95pt;z-index:25170022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" stroked="f">
                  <v:textbox style="mso-next-textbox:#_x0000_s1029;mso-fit-shape-to-text:t">
                    <w:txbxContent>
                      <w:p w:rsidR="006163B2" w:rsidRPr="006163B2" w:rsidRDefault="006163B2" w:rsidP="00CA4EAC">
                        <w:pPr>
                          <w:rPr>
                            <w:rFonts w:ascii="Century Gothic" w:hAnsi="Century Gothic"/>
                            <w:b/>
                            <w:sz w:val="36"/>
                          </w:rPr>
                        </w:pPr>
                        <w:r w:rsidRPr="006163B2">
                          <w:rPr>
                            <w:rFonts w:ascii="Century Gothic" w:hAnsi="Century Gothic"/>
                            <w:b/>
                            <w:sz w:val="36"/>
                          </w:rPr>
                          <w:t>7)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algun Gothic" w:eastAsia="Malgun Gothic" w:hAnsi="Malgun Gothic"/>
                <w:b/>
                <w:noProof/>
                <w:color w:val="E36C0A" w:themeColor="accent6" w:themeShade="BF"/>
                <w:sz w:val="40"/>
                <w:lang w:eastAsia="en-GB"/>
              </w:rPr>
              <w:pict>
                <v:shape id="_x0000_s1030" type="#_x0000_t202" style="position:absolute;left:0;text-align:left;margin-left:29.4pt;margin-top:30.35pt;width:210.6pt;height:125.75pt;z-index:2516828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" strokecolor="white [3212]">
                  <v:textbox style="mso-next-textbox:#_x0000_s1030">
                    <w:txbxContent>
                      <w:p w:rsidR="006163B2" w:rsidRPr="006163B2" w:rsidRDefault="006163B2" w:rsidP="006163B2">
                        <w:pPr>
                          <w:rPr>
                            <w:rFonts w:ascii="Century Gothic" w:hAnsi="Century Gothic" w:cs="Cambria Math"/>
                            <w:b/>
                            <w:sz w:val="32"/>
                            <w:szCs w:val="24"/>
                            <w:shd w:val="clear" w:color="auto" w:fill="FFFFFF"/>
                          </w:rPr>
                        </w:pPr>
                        <w:r w:rsidRPr="006163B2">
                          <w:rPr>
                            <w:rFonts w:ascii="Century Gothic" w:hAnsi="Century Gothic" w:cs="Cambria Math"/>
                            <w:b/>
                            <w:sz w:val="32"/>
                            <w:szCs w:val="24"/>
                            <w:shd w:val="clear" w:color="auto" w:fill="FFFFFF"/>
                          </w:rPr>
                          <w:t>Factorise the following:</w:t>
                        </w:r>
                      </w:p>
                      <w:p w:rsidR="006163B2" w:rsidRDefault="0026151C" w:rsidP="006163B2">
                        <w:pP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>x</w:t>
                        </w:r>
                        <w:r w:rsidR="006163B2" w:rsidRPr="006163B2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  <w:vertAlign w:val="superscript"/>
                          </w:rPr>
                          <w:t>2</w:t>
                        </w:r>
                        <w:proofErr w:type="gramEnd"/>
                        <w:r w:rsidR="006163B2" w:rsidRPr="006163B2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 xml:space="preserve"> –</w:t>
                        </w:r>
                        <w:r w:rsidR="006163B2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 xml:space="preserve"> 9</w:t>
                        </w:r>
                      </w:p>
                      <w:p w:rsidR="006163B2" w:rsidRPr="006163B2" w:rsidRDefault="006163B2" w:rsidP="006163B2">
                        <w:pPr>
                          <w:jc w:val="center"/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</w:pPr>
                        <w:r w:rsidRPr="006163B2">
                          <w:rPr>
                            <w:rFonts w:ascii="Century Gothic" w:hAnsi="Century Gothic" w:cs="Cambria Math"/>
                            <w:b/>
                            <w:i/>
                            <w:sz w:val="36"/>
                            <w:szCs w:val="24"/>
                            <w:shd w:val="clear" w:color="auto" w:fill="FFFFFF"/>
                          </w:rPr>
                          <w:t xml:space="preserve">(Hint: This is the </w:t>
                        </w:r>
                        <w:r>
                          <w:rPr>
                            <w:rFonts w:ascii="Century Gothic" w:hAnsi="Century Gothic" w:cs="Cambria Math"/>
                            <w:b/>
                            <w:i/>
                            <w:sz w:val="36"/>
                            <w:szCs w:val="24"/>
                            <w:shd w:val="clear" w:color="auto" w:fill="FFFFFF"/>
                          </w:rPr>
                          <w:br/>
                        </w:r>
                        <w:r w:rsidRPr="006163B2">
                          <w:rPr>
                            <w:rFonts w:ascii="Century Gothic" w:hAnsi="Century Gothic" w:cs="Cambria Math"/>
                            <w:b/>
                            <w:i/>
                            <w:sz w:val="36"/>
                            <w:szCs w:val="24"/>
                            <w:shd w:val="clear" w:color="auto" w:fill="FFFFFF"/>
                          </w:rPr>
                          <w:t>same as x</w:t>
                        </w:r>
                        <w:r w:rsidRPr="006163B2">
                          <w:rPr>
                            <w:rFonts w:ascii="Century Gothic" w:hAnsi="Century Gothic" w:cs="Cambria Math"/>
                            <w:b/>
                            <w:i/>
                            <w:sz w:val="36"/>
                            <w:szCs w:val="24"/>
                            <w:shd w:val="clear" w:color="auto" w:fill="FFFFFF"/>
                            <w:vertAlign w:val="superscript"/>
                          </w:rPr>
                          <w:t>2</w:t>
                        </w:r>
                        <w:r w:rsidRPr="006163B2">
                          <w:rPr>
                            <w:rFonts w:ascii="Century Gothic" w:hAnsi="Century Gothic" w:cs="Cambria Math"/>
                            <w:b/>
                            <w:i/>
                            <w:sz w:val="36"/>
                            <w:szCs w:val="24"/>
                            <w:shd w:val="clear" w:color="auto" w:fill="FFFFFF"/>
                          </w:rPr>
                          <w:t xml:space="preserve"> + 0x – 9)</w:t>
                        </w:r>
                      </w:p>
                    </w:txbxContent>
                  </v:textbox>
                </v:shape>
              </w:pict>
            </w:r>
            <w:r w:rsidRPr="00EE6B93">
              <w:rPr>
                <w:rFonts w:ascii="Century Gothic" w:eastAsia="Malgun Gothic" w:hAnsi="Century Gothic"/>
                <w:b/>
                <w:noProof/>
                <w:sz w:val="48"/>
                <w:lang w:eastAsia="en-GB"/>
              </w:rPr>
              <w:pict>
                <v:shape id="_x0000_s1031" type="#_x0000_t202" style="position:absolute;left:0;text-align:left;margin-left:1.5pt;margin-top:166.75pt;width:43pt;height:36.95pt;z-index:25170227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" stroked="f">
                  <v:textbox style="mso-next-textbox:#_x0000_s1031;mso-fit-shape-to-text:t">
                    <w:txbxContent>
                      <w:p w:rsidR="006163B2" w:rsidRPr="006163B2" w:rsidRDefault="006163B2" w:rsidP="00CA4EAC">
                        <w:pPr>
                          <w:rPr>
                            <w:rFonts w:ascii="Century Gothic" w:hAnsi="Century Gothic"/>
                            <w:b/>
                            <w:sz w:val="36"/>
                          </w:rPr>
                        </w:pPr>
                        <w:r w:rsidRPr="006163B2">
                          <w:rPr>
                            <w:rFonts w:ascii="Century Gothic" w:hAnsi="Century Gothic"/>
                            <w:b/>
                            <w:sz w:val="36"/>
                          </w:rPr>
                          <w:t>8)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algun Gothic" w:eastAsia="Malgun Gothic" w:hAnsi="Malgun Gothic"/>
                <w:b/>
                <w:noProof/>
                <w:color w:val="E36C0A" w:themeColor="accent6" w:themeShade="BF"/>
                <w:sz w:val="40"/>
                <w:lang w:eastAsia="en-GB"/>
              </w:rPr>
              <w:pict>
                <v:shape id="_x0000_s1032" type="#_x0000_t202" style="position:absolute;left:0;text-align:left;margin-left:39.1pt;margin-top:169pt;width:207.4pt;height:96.7pt;z-index:2516838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" strokecolor="white [3212]">
                  <v:textbox style="mso-next-textbox:#_x0000_s1032">
                    <w:txbxContent>
                      <w:p w:rsidR="006163B2" w:rsidRDefault="006163B2" w:rsidP="009B0A4D">
                        <w:pP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</w:pPr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>2x</w:t>
                        </w:r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  <w:vertAlign w:val="superscript"/>
                          </w:rPr>
                          <w:t>2</w:t>
                        </w:r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 xml:space="preserve"> – 6x 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>–</w:t>
                        </w:r>
                        <w:r w:rsidRPr="006D68EE">
                          <w:rPr>
                            <w:rFonts w:ascii="Century Gothic" w:hAnsi="Century Gothic" w:cs="Cambria Math"/>
                            <w:b/>
                            <w:sz w:val="36"/>
                            <w:szCs w:val="24"/>
                            <w:shd w:val="clear" w:color="auto" w:fill="FFFFFF"/>
                          </w:rPr>
                          <w:t xml:space="preserve"> 20</w:t>
                        </w:r>
                      </w:p>
                      <w:p w:rsidR="006163B2" w:rsidRPr="00736203" w:rsidRDefault="006163B2" w:rsidP="006163B2">
                        <w:pPr>
                          <w:jc w:val="center"/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</w:pPr>
                        <w:r w:rsidRPr="006163B2">
                          <w:rPr>
                            <w:rFonts w:ascii="Century Gothic" w:hAnsi="Century Gothic" w:cs="Cambria Math"/>
                            <w:b/>
                            <w:i/>
                            <w:sz w:val="36"/>
                            <w:szCs w:val="24"/>
                            <w:shd w:val="clear" w:color="auto" w:fill="FFFFFF"/>
                          </w:rPr>
                          <w:t>(Hint: T</w:t>
                        </w:r>
                        <w:r>
                          <w:rPr>
                            <w:rFonts w:ascii="Century Gothic" w:hAnsi="Century Gothic" w:cs="Cambria Math"/>
                            <w:b/>
                            <w:i/>
                            <w:sz w:val="36"/>
                            <w:szCs w:val="24"/>
                            <w:shd w:val="clear" w:color="auto" w:fill="FFFFFF"/>
                          </w:rPr>
                          <w:t>ake out a common factor FIRST</w:t>
                        </w:r>
                        <w:r w:rsidRPr="006163B2">
                          <w:rPr>
                            <w:rFonts w:ascii="Century Gothic" w:hAnsi="Century Gothic" w:cs="Cambria Math"/>
                            <w:b/>
                            <w:i/>
                            <w:sz w:val="36"/>
                            <w:szCs w:val="24"/>
                            <w:shd w:val="clear" w:color="auto" w:fill="FFFFFF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774B52" w:rsidRPr="00DB54F8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  <w:r w:rsidR="006301EE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 xml:space="preserve">    </w:t>
            </w:r>
          </w:p>
        </w:tc>
      </w:tr>
    </w:tbl>
    <w:p w:rsidR="0026151C" w:rsidRDefault="0026151C"/>
    <w:sectPr w:rsidR="0026151C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D2FF9"/>
    <w:multiLevelType w:val="multilevel"/>
    <w:tmpl w:val="55DA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E486B"/>
    <w:multiLevelType w:val="hybridMultilevel"/>
    <w:tmpl w:val="F87E9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CE69E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864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1126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0F6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3E45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321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151C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59F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B7F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6B5A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63B2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1EE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1D21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4F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8EE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6BC7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56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5B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203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46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4B34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0E5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A4D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072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4EAC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69E2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02C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A6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6B93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DE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89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2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60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89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8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5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255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expanding+double+brackets&amp;source=images&amp;cd=&amp;cad=rja&amp;uact=8&amp;ved=0CAcQjRw&amp;url=http://maths.nayland.school.nz/Year_Junior/Algebra/5.4_Factorising.htm&amp;ei=mkxbVP7zKoyraa23gvgH&amp;bvm=bv.78677474,d.d2s&amp;psig=AFQjCNFvHNqmjl5peoRFUgxEYwSMTMKqtw&amp;ust=141535584368779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\Documents\Pret%20hw\Pret%20homeworks\Direct%20Proportion%20PRET%20Home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 Proportion PRET Homework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2</cp:revision>
  <cp:lastPrinted>2014-11-06T17:51:00Z</cp:lastPrinted>
  <dcterms:created xsi:type="dcterms:W3CDTF">2014-11-06T17:58:00Z</dcterms:created>
  <dcterms:modified xsi:type="dcterms:W3CDTF">2014-11-06T17:58:00Z</dcterms:modified>
</cp:coreProperties>
</file>