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934B34" w:rsidRDefault="009141CE" w:rsidP="007336F3">
      <w:pPr>
        <w:jc w:val="center"/>
        <w:rPr>
          <w:rFonts w:ascii="Century Gothic" w:eastAsia="Malgun Gothic" w:hAnsi="Century Gothic"/>
          <w:b/>
          <w:sz w:val="48"/>
        </w:rPr>
      </w:pPr>
      <w:r w:rsidRPr="00934B34">
        <w:rPr>
          <w:rFonts w:ascii="Century Gothic" w:eastAsia="Malgun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7972425</wp:posOffset>
            </wp:positionH>
            <wp:positionV relativeFrom="paragraph">
              <wp:posOffset>-171450</wp:posOffset>
            </wp:positionV>
            <wp:extent cx="1579245" cy="658495"/>
            <wp:effectExtent l="19050" t="0" r="1905" b="0"/>
            <wp:wrapSquare wrapText="bothSides"/>
            <wp:docPr id="4" name="Picture 4" descr="C:\Users\Morgan\Documents\Pret hw\No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gan\Documents\Pret hw\No ca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1B4">
        <w:rPr>
          <w:rFonts w:ascii="Century Gothic" w:eastAsia="Malgun Gothic" w:hAnsi="Century Gothic"/>
          <w:b/>
          <w:noProof/>
          <w:sz w:val="48"/>
          <w:lang w:eastAsia="en-GB"/>
        </w:rPr>
        <w:t>Simplifying Fractions</w:t>
      </w:r>
      <w:r w:rsidR="009B0A4D" w:rsidRPr="00934B34">
        <w:rPr>
          <w:rFonts w:ascii="Century Gothic" w:eastAsia="Malgun Gothic" w:hAnsi="Century Gothic"/>
          <w:b/>
          <w:sz w:val="48"/>
        </w:rPr>
        <w:t xml:space="preserve"> Homework</w:t>
      </w:r>
    </w:p>
    <w:tbl>
      <w:tblPr>
        <w:tblStyle w:val="TableGrid"/>
        <w:tblW w:w="158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487"/>
        <w:gridCol w:w="4536"/>
        <w:gridCol w:w="2622"/>
        <w:gridCol w:w="5205"/>
      </w:tblGrid>
      <w:tr w:rsidR="0044321C" w:rsidRPr="00DB54F8" w:rsidTr="001E7BFC">
        <w:trPr>
          <w:trHeight w:val="3349"/>
          <w:jc w:val="center"/>
        </w:trPr>
        <w:tc>
          <w:tcPr>
            <w:tcW w:w="3487" w:type="dxa"/>
            <w:vMerge w:val="restart"/>
            <w:shd w:val="clear" w:color="auto" w:fill="FFFFFF" w:themeFill="background1"/>
          </w:tcPr>
          <w:p w:rsidR="0044321C" w:rsidRDefault="0044321C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44321C" w:rsidRPr="00F27EAC" w:rsidRDefault="0044321C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 xml:space="preserve">1) </w:t>
            </w:r>
            <w:r w:rsidR="00B20473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Write</w:t>
            </w: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 xml:space="preserve"> a fraction and label the numerator and denominator.</w:t>
            </w: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Pr="00F411B4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Pr="00F411B4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2) Give an example of:</w:t>
            </w:r>
          </w:p>
          <w:p w:rsidR="0044321C" w:rsidRPr="00F411B4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i)</w:t>
            </w:r>
            <w: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 xml:space="preserve"> a</w:t>
            </w:r>
            <w:r w:rsidR="00DD1C3C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n improper</w:t>
            </w: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 xml:space="preserve"> fraction</w:t>
            </w: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Pr="00F411B4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ii) a mixed number</w:t>
            </w: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44321C" w:rsidRPr="00F411B4" w:rsidRDefault="0044321C" w:rsidP="00F411B4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</w:pP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iii) a unit fraction</w:t>
            </w:r>
          </w:p>
          <w:p w:rsidR="0044321C" w:rsidRPr="00F411B4" w:rsidRDefault="0044321C" w:rsidP="0044321C">
            <w:pPr>
              <w:jc w:val="center"/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</w:pP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44321C" w:rsidRPr="0044321C" w:rsidRDefault="0044321C" w:rsidP="0044321C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44321C" w:rsidRDefault="0044321C" w:rsidP="00F411B4">
            <w:pPr>
              <w:jc w:val="center"/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</w:pPr>
            <w:r w:rsidRPr="0044321C"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  <w:t>Can you find where the word ‘fraction’ comes from and what it means?</w:t>
            </w:r>
            <w:r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  <w:t xml:space="preserve"> Write you</w:t>
            </w:r>
            <w:r w:rsidR="009B3F3D"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  <w:t>r</w:t>
            </w:r>
            <w:r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  <w:t xml:space="preserve"> findings below.</w:t>
            </w:r>
          </w:p>
          <w:p w:rsidR="0044321C" w:rsidRPr="00CF684E" w:rsidRDefault="0044321C" w:rsidP="00F411B4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44321C" w:rsidRPr="00DB54F8" w:rsidRDefault="006C5873" w:rsidP="00712860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6C5873">
              <w:rPr>
                <w:rFonts w:ascii="Malgun Gothic" w:eastAsia="Malgun Gothic" w:hAnsi="Malgun Gothic"/>
                <w:b/>
                <w:noProof/>
                <w:color w:val="00B050"/>
                <w:sz w:val="4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46.9pt;margin-top:14.8pt;width:31.2pt;height:27pt;z-index:2517299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65">
                    <w:txbxContent>
                      <w:p w:rsidR="00712860" w:rsidRPr="00712860" w:rsidRDefault="00712860" w:rsidP="00712860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712860">
                          <w:rPr>
                            <w:rFonts w:ascii="Century Gothic" w:hAnsi="Century Gothic" w:cs="Arial"/>
                            <w:b/>
                            <w:color w:val="545454"/>
                            <w:sz w:val="28"/>
                            <w:szCs w:val="28"/>
                            <w:shd w:val="clear" w:color="auto" w:fill="FFFFFF"/>
                          </w:rPr>
                          <w:t>÷</w:t>
                        </w:r>
                        <w:r w:rsidR="007D4971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  <w:p w:rsidR="00712860" w:rsidRDefault="00712860" w:rsidP="00712860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12860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712860" w:rsidRPr="001E7BFC" w:rsidRDefault="006C5873" w:rsidP="00712860">
            <w:pPr>
              <w:rPr>
                <w:rFonts w:ascii="Century Gothic" w:eastAsia="Malgun Gothic" w:hAnsi="Century Gothic"/>
                <w:b/>
                <w:sz w:val="28"/>
                <w:szCs w:val="28"/>
              </w:rPr>
            </w:pPr>
            <w:r w:rsidRPr="006C5873">
              <w:rPr>
                <w:rFonts w:ascii="Century Gothic" w:eastAsia="Malgun Gothic" w:hAnsi="Century Gothic"/>
                <w:b/>
                <w:noProof/>
                <w:sz w:val="28"/>
                <w:szCs w:val="28"/>
                <w:lang w:val="en-US" w:eastAsia="zh-TW"/>
              </w:rPr>
              <w:pict>
                <v:shape id="_x0000_s1059" type="#_x0000_t202" style="position:absolute;margin-left:-3.95pt;margin-top:27.2pt;width:126.15pt;height:54pt;z-index:251726848;mso-width-relative:margin;mso-height-relative:margin" stroked="f">
                  <v:textbox>
                    <w:txbxContent>
                      <w:p w:rsidR="00712860" w:rsidRPr="00712860" w:rsidRDefault="006C5873" w:rsidP="00712860">
                        <w:pPr>
                          <w:jc w:val="center"/>
                          <w:rPr>
                            <w:sz w:val="44"/>
                            <w:szCs w:val="40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eastAsia="Malgun Gothic" w:hAnsi="Cambria Math"/>
                                  <w:b/>
                                  <w:i/>
                                  <w:sz w:val="44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algun Gothic" w:hAnsi="Cambria Math"/>
                                  <w:sz w:val="44"/>
                                  <w:szCs w:val="40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algun Gothic" w:hAnsi="Cambria Math"/>
                                  <w:sz w:val="44"/>
                                  <w:szCs w:val="40"/>
                                </w:rPr>
                                <m:t>10</m:t>
                              </m:r>
                            </m:den>
                          </m:f>
                        </m:oMath>
                        <w:r w:rsidR="00712860" w:rsidRPr="00712860">
                          <w:rPr>
                            <w:rFonts w:ascii="Century Gothic" w:eastAsia="Malgun Gothic" w:hAnsi="Century Gothic"/>
                            <w:b/>
                            <w:sz w:val="44"/>
                            <w:szCs w:val="40"/>
                          </w:rPr>
                          <w:t xml:space="preserve">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Malgun Gothic" w:hAnsi="Cambria Math"/>
                                  <w:b/>
                                  <w:i/>
                                  <w:sz w:val="44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algun Gothic" w:hAnsi="Cambria Math"/>
                                  <w:sz w:val="44"/>
                                  <w:szCs w:val="40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algun Gothic" w:hAnsi="Cambria Math"/>
                                  <w:sz w:val="44"/>
                                  <w:szCs w:val="40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</w:pict>
            </w:r>
            <w:r w:rsidRPr="006C5873">
              <w:rPr>
                <w:rFonts w:ascii="Malgun Gothic" w:eastAsia="Malgun Gothic" w:hAnsi="Malgun Gothic"/>
                <w:b/>
                <w:noProof/>
                <w:color w:val="00B050"/>
                <w:sz w:val="40"/>
                <w:lang w:eastAsia="en-GB"/>
              </w:rPr>
              <w:pict>
                <v:shape id="_x0000_s1066" type="#_x0000_t202" style="position:absolute;margin-left:51.15pt;margin-top:98.95pt;width:31.2pt;height:27pt;z-index:251730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66">
                    <w:txbxContent>
                      <w:p w:rsidR="00712860" w:rsidRPr="00712860" w:rsidRDefault="00712860" w:rsidP="00712860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712860">
                          <w:rPr>
                            <w:rFonts w:ascii="Century Gothic" w:hAnsi="Century Gothic" w:cs="Arial"/>
                            <w:b/>
                            <w:color w:val="545454"/>
                            <w:sz w:val="28"/>
                            <w:szCs w:val="28"/>
                            <w:shd w:val="clear" w:color="auto" w:fill="FFFFFF"/>
                          </w:rPr>
                          <w:t>÷</w:t>
                        </w:r>
                        <w:r w:rsidR="007D4971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  <w:p w:rsidR="00712860" w:rsidRDefault="00712860" w:rsidP="00712860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C5873"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62" type="#_x0000_t105" style="position:absolute;margin-left:39.6pt;margin-top:8.8pt;width:53.55pt;height:15.1pt;z-index:251727872"/>
              </w:pict>
            </w:r>
            <w:r w:rsidRPr="006C5873">
              <w:rPr>
                <w:rFonts w:ascii="Malgun Gothic" w:eastAsia="Malgun Gothic" w:hAnsi="Malgun Gothic"/>
                <w:b/>
                <w:noProof/>
                <w:color w:val="0070C0"/>
                <w:sz w:val="40"/>
                <w:lang w:eastAsia="en-GB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64" type="#_x0000_t104" style="position:absolute;margin-left:39.6pt;margin-top:81.2pt;width:61.1pt;height:15.5pt;z-index:251728896"/>
              </w:pict>
            </w:r>
            <w:r>
              <w:rPr>
                <w:rFonts w:ascii="Century Gothic" w:eastAsia="Malgun Gothic" w:hAnsi="Century Gothic"/>
                <w:b/>
                <w:noProof/>
                <w:sz w:val="28"/>
                <w:szCs w:val="28"/>
                <w:lang w:eastAsia="en-GB"/>
              </w:rPr>
              <w:pict>
                <v:rect id="Rectangle 22" o:spid="_x0000_s1046" style="position:absolute;margin-left:129.2pt;margin-top:1.25pt;width:122.25pt;height:119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" fillcolor="#f2f2f2 [3052]" strokecolor="#7f7f7f [1612]">
                  <v:stroke dashstyle="1 1"/>
                  <v:textbox style="mso-next-textbox:#Rectangle 22">
                    <w:txbxContent>
                      <w:p w:rsidR="0044321C" w:rsidRPr="00ED4D57" w:rsidRDefault="0044321C" w:rsidP="007B51BA">
                        <w:pPr>
                          <w:jc w:val="center"/>
                          <w:rPr>
                            <w:rFonts w:ascii="Malgun Gothic" w:eastAsia="Malgun Gothic" w:hAnsi="Malgun Gothic"/>
                            <w:szCs w:val="20"/>
                          </w:rPr>
                        </w:pPr>
                        <w:r>
                          <w:rPr>
                            <w:rFonts w:ascii="Malgun Gothic" w:eastAsia="Malgun Gothic" w:hAnsi="Malgun Gothic"/>
                            <w:szCs w:val="20"/>
                          </w:rPr>
                          <w:t xml:space="preserve">TIP – Try to find the </w:t>
                        </w:r>
                        <w:r w:rsidRPr="00F411B4">
                          <w:rPr>
                            <w:rFonts w:ascii="Malgun Gothic" w:eastAsia="Malgun Gothic" w:hAnsi="Malgun Gothic"/>
                            <w:b/>
                            <w:szCs w:val="20"/>
                          </w:rPr>
                          <w:t xml:space="preserve">highest </w:t>
                        </w:r>
                        <w:r>
                          <w:rPr>
                            <w:rFonts w:ascii="Malgun Gothic" w:eastAsia="Malgun Gothic" w:hAnsi="Malgun Gothic"/>
                            <w:szCs w:val="20"/>
                          </w:rPr>
                          <w:t>factor of both the numerator and denominator to save yourself a step!</w:t>
                        </w:r>
                      </w:p>
                    </w:txbxContent>
                  </v:textbox>
                </v:rect>
              </w:pict>
            </w:r>
          </w:p>
        </w:tc>
      </w:tr>
      <w:tr w:rsidR="001E7BFC" w:rsidRPr="00774B52" w:rsidTr="001E7BFC">
        <w:trPr>
          <w:trHeight w:val="6062"/>
          <w:jc w:val="center"/>
        </w:trPr>
        <w:tc>
          <w:tcPr>
            <w:tcW w:w="3487" w:type="dxa"/>
            <w:vMerge/>
            <w:shd w:val="clear" w:color="auto" w:fill="FFFFFF" w:themeFill="background1"/>
          </w:tcPr>
          <w:p w:rsidR="001E7BFC" w:rsidRPr="0044321C" w:rsidRDefault="001E7BFC" w:rsidP="0044321C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1E7BFC" w:rsidRPr="001E7BFC" w:rsidRDefault="001E7BFC" w:rsidP="001E7BFC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  <w:r>
              <w:rPr>
                <w:rFonts w:ascii="Malgun Gothic" w:eastAsia="Malgun Gothic" w:hAnsi="Malgun Gothic"/>
                <w:b/>
                <w:color w:val="FF0000"/>
                <w:sz w:val="40"/>
              </w:rPr>
              <w:t xml:space="preserve">: </w:t>
            </w:r>
            <w:r w:rsidRPr="001E7BFC">
              <w:rPr>
                <w:rFonts w:ascii="Malgun Gothic" w:eastAsia="Malgun Gothic" w:hAnsi="Malgun Gothic"/>
                <w:b/>
                <w:color w:val="FF0000"/>
                <w:sz w:val="40"/>
              </w:rPr>
              <w:t>Simplify fully</w:t>
            </w:r>
          </w:p>
          <w:p w:rsidR="001E7BFC" w:rsidRPr="0044321C" w:rsidRDefault="006C5873" w:rsidP="001E7BFC">
            <w:pPr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FF0000"/>
                <w:sz w:val="40"/>
                <w:lang w:eastAsia="en-GB"/>
              </w:rPr>
              <w:pict>
                <v:shape id="_x0000_s1057" type="#_x0000_t202" style="position:absolute;margin-left:29.55pt;margin-top:2.25pt;width:166.35pt;height:249.7pt;z-index:251723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" strokecolor="white [3212]">
                  <v:textbox style="mso-next-textbox:#_x0000_s1057">
                    <w:txbxContent>
                      <w:p w:rsidR="001E7BFC" w:rsidRDefault="001E7BFC" w:rsidP="009B0A4D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1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40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6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4321C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=</w:t>
                        </w:r>
                      </w:p>
                      <w:p w:rsidR="001E7BFC" w:rsidRDefault="001E7BFC" w:rsidP="0044321C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2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40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20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4321C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=</w:t>
                        </w:r>
                      </w:p>
                      <w:p w:rsidR="001E7BFC" w:rsidRDefault="001E7BFC" w:rsidP="0044321C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3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40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44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121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4321C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=</w:t>
                        </w:r>
                      </w:p>
                      <w:p w:rsidR="001E7BFC" w:rsidRDefault="001E7BFC" w:rsidP="0044321C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4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40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18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4321C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=</w:t>
                        </w:r>
                      </w:p>
                      <w:p w:rsidR="001E7BFC" w:rsidRDefault="001E7BFC" w:rsidP="0044321C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5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40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9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4321C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=</w:t>
                        </w:r>
                      </w:p>
                      <w:p w:rsidR="001E7BFC" w:rsidRPr="0044321C" w:rsidRDefault="001E7BFC" w:rsidP="009B0A4D">
                        <w:pPr>
                          <w:rPr>
                            <w:rFonts w:ascii="Century Gothic" w:eastAsia="Malgun Gothic" w:hAnsi="Century Gothic"/>
                            <w:b/>
                            <w:sz w:val="4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827" w:type="dxa"/>
            <w:gridSpan w:val="2"/>
            <w:shd w:val="clear" w:color="auto" w:fill="FFFFFF" w:themeFill="background1"/>
          </w:tcPr>
          <w:p w:rsidR="001E7BFC" w:rsidRPr="009B0A4D" w:rsidRDefault="006C5873" w:rsidP="0044321C">
            <w:pPr>
              <w:jc w:val="right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58" type="#_x0000_t202" style="position:absolute;left:0;text-align:left;margin-left:2.75pt;margin-top:135.7pt;width:376.4pt;height:134.5pt;z-index:2517248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58">
                    <w:txbxContent>
                      <w:p w:rsidR="001E7BFC" w:rsidRPr="00736203" w:rsidRDefault="001E7BFC" w:rsidP="001E7BFC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2) Which is bigger,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4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4"/>
                                </w:rPr>
                                <m:t>48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/>
                            <w:b/>
                            <w:sz w:val="28"/>
                            <w:szCs w:val="24"/>
                          </w:rPr>
                          <w:t xml:space="preserve">  or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4"/>
                                </w:rPr>
                                <m:t>36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/>
                            <w:b/>
                            <w:sz w:val="28"/>
                            <w:szCs w:val="24"/>
                          </w:rPr>
                          <w:t xml:space="preserve">? </w:t>
                        </w:r>
                        <w:r w:rsidRPr="001E7BFC">
                          <w:rPr>
                            <w:rFonts w:ascii="Century Gothic" w:eastAsiaTheme="minorEastAsia" w:hAnsi="Century Gothic"/>
                            <w:b/>
                            <w:i/>
                            <w:sz w:val="28"/>
                            <w:szCs w:val="24"/>
                          </w:rPr>
                          <w:t>(Show your working!)</w:t>
                        </w:r>
                      </w:p>
                      <w:p w:rsidR="001E7BFC" w:rsidRDefault="001E7BFC" w:rsidP="001E7BFC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  <w:p w:rsidR="001E7BFC" w:rsidRDefault="001E7BFC" w:rsidP="001E7BFC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56" type="#_x0000_t202" style="position:absolute;left:0;text-align:left;margin-left:2.75pt;margin-top:9.25pt;width:307pt;height:121.1pt;z-index:251722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56">
                    <w:txbxContent>
                      <w:p w:rsidR="001E7BFC" w:rsidRDefault="001E7BFC" w:rsidP="009B0A4D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1) Explain below how you know you have simplified fully.</w:t>
                        </w:r>
                      </w:p>
                      <w:p w:rsidR="001E7BFC" w:rsidRDefault="001E7BFC" w:rsidP="009B0A4D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  <w:p w:rsidR="001E7BFC" w:rsidRDefault="001E7BFC" w:rsidP="009B0A4D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E7BFC"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  <w:r w:rsidR="001E7BFC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 xml:space="preserve">    </w:t>
            </w:r>
          </w:p>
        </w:tc>
        <w:bookmarkStart w:id="0" w:name="_GoBack"/>
        <w:bookmarkEnd w:id="0"/>
      </w:tr>
    </w:tbl>
    <w:p w:rsidR="00ED3A9E" w:rsidRPr="00934B34" w:rsidRDefault="00ED3A9E" w:rsidP="00ED3A9E">
      <w:pPr>
        <w:jc w:val="center"/>
        <w:rPr>
          <w:rFonts w:ascii="Century Gothic" w:eastAsia="Malgun Gothic" w:hAnsi="Century Gothic"/>
          <w:b/>
          <w:sz w:val="48"/>
        </w:rPr>
      </w:pPr>
      <w:r w:rsidRPr="00934B34">
        <w:rPr>
          <w:rFonts w:ascii="Century Gothic" w:eastAsia="Malgun Gothic" w:hAnsi="Century Gothic"/>
          <w:b/>
          <w:noProof/>
          <w:sz w:val="48"/>
          <w:lang w:eastAsia="en-GB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7972425</wp:posOffset>
            </wp:positionH>
            <wp:positionV relativeFrom="paragraph">
              <wp:posOffset>-171450</wp:posOffset>
            </wp:positionV>
            <wp:extent cx="1579245" cy="658495"/>
            <wp:effectExtent l="19050" t="0" r="1905" b="0"/>
            <wp:wrapSquare wrapText="bothSides"/>
            <wp:docPr id="2" name="Picture 4" descr="C:\Users\Morgan\Documents\Pret hw\No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gan\Documents\Pret hw\No ca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Malgun Gothic" w:hAnsi="Century Gothic"/>
          <w:b/>
          <w:noProof/>
          <w:sz w:val="48"/>
          <w:lang w:eastAsia="en-GB"/>
        </w:rPr>
        <w:t>Simplifying Fractions</w:t>
      </w:r>
      <w:r w:rsidR="00CF43E1">
        <w:rPr>
          <w:rFonts w:ascii="Century Gothic" w:eastAsia="Malgun Gothic" w:hAnsi="Century Gothic"/>
          <w:b/>
          <w:sz w:val="48"/>
        </w:rPr>
        <w:t xml:space="preserve"> Answers</w:t>
      </w:r>
    </w:p>
    <w:tbl>
      <w:tblPr>
        <w:tblStyle w:val="TableGrid"/>
        <w:tblW w:w="158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487"/>
        <w:gridCol w:w="4536"/>
        <w:gridCol w:w="2622"/>
        <w:gridCol w:w="5205"/>
      </w:tblGrid>
      <w:tr w:rsidR="00ED3A9E" w:rsidRPr="00DB54F8" w:rsidTr="006A5B49">
        <w:trPr>
          <w:trHeight w:val="3349"/>
          <w:jc w:val="center"/>
        </w:trPr>
        <w:tc>
          <w:tcPr>
            <w:tcW w:w="3487" w:type="dxa"/>
            <w:vMerge w:val="restart"/>
            <w:shd w:val="clear" w:color="auto" w:fill="FFFFFF" w:themeFill="background1"/>
          </w:tcPr>
          <w:p w:rsidR="00ED3A9E" w:rsidRDefault="00ED3A9E" w:rsidP="006A5B49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ED3A9E" w:rsidRPr="00F27EAC" w:rsidRDefault="00ED3A9E" w:rsidP="006A5B49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ED3A9E" w:rsidRDefault="00ED3A9E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 xml:space="preserve">1) </w:t>
            </w:r>
            <w: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Write</w:t>
            </w: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 xml:space="preserve"> a fraction and label the numerator and denominator.</w:t>
            </w:r>
          </w:p>
          <w:p w:rsidR="00ED3A9E" w:rsidRDefault="006C5873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w:r w:rsidRPr="006C5873">
              <w:rPr>
                <w:rFonts w:ascii="Century Gothic" w:eastAsia="Malgun Gothic" w:hAnsi="Century Gothic"/>
                <w:b/>
                <w:noProof/>
                <w:color w:val="FF0000"/>
                <w:sz w:val="44"/>
                <w:szCs w:val="60"/>
                <w:lang w:val="en-US" w:eastAsia="zh-TW"/>
              </w:rPr>
              <w:pict>
                <v:shape id="_x0000_s1085" type="#_x0000_t202" style="position:absolute;margin-left:1.85pt;margin-top:9.85pt;width:127.1pt;height:94.9pt;z-index:251745280;mso-height-percent:200;mso-height-percent:200;mso-width-relative:margin;mso-height-relative:margin" stroked="f">
                  <v:textbox style="mso-fit-shape-to-text:t">
                    <w:txbxContent>
                      <w:p w:rsidR="00ED3A9E" w:rsidRPr="00ED3A9E" w:rsidRDefault="00ED3A9E" w:rsidP="00CF43E1">
                        <w:pPr>
                          <w:jc w:val="right"/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</w:rPr>
                        </w:pPr>
                        <w:r w:rsidRPr="00ED3A9E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</w:rPr>
                          <w:t>Numerator</w:t>
                        </w:r>
                        <w:r w:rsidR="00CF43E1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</w:rPr>
                          <w:t xml:space="preserve"> -&gt;</w:t>
                        </w:r>
                      </w:p>
                      <w:p w:rsidR="00ED3A9E" w:rsidRPr="00ED3A9E" w:rsidRDefault="00ED3A9E" w:rsidP="00CF43E1">
                        <w:pPr>
                          <w:jc w:val="right"/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</w:rPr>
                        </w:pPr>
                        <w:r w:rsidRPr="00ED3A9E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</w:rPr>
                          <w:t>Denominator</w:t>
                        </w:r>
                        <w:r w:rsidR="00CF43E1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</w:rPr>
                          <w:t xml:space="preserve"> -&gt;</w:t>
                        </w:r>
                      </w:p>
                    </w:txbxContent>
                  </v:textbox>
                </v:shape>
              </w:pict>
            </w:r>
          </w:p>
          <w:p w:rsidR="00ED3A9E" w:rsidRPr="00ED3A9E" w:rsidRDefault="00CF43E1" w:rsidP="00CF43E1">
            <w:pPr>
              <w:jc w:val="right"/>
              <w:rPr>
                <w:rFonts w:ascii="Century Gothic" w:eastAsia="Malgun Gothic" w:hAnsi="Century Gothic"/>
                <w:b/>
                <w:color w:val="FF0000"/>
                <w:sz w:val="44"/>
                <w:szCs w:val="60"/>
              </w:rPr>
            </w:pPr>
            <w:r>
              <w:rPr>
                <w:rFonts w:ascii="Century Gothic" w:eastAsia="Malgun Gothic" w:hAnsi="Century Gothic"/>
                <w:b/>
                <w:color w:val="FF0000"/>
                <w:sz w:val="44"/>
                <w:szCs w:val="6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Malgun Gothic" w:hAnsi="Cambria Math"/>
                      <w:b/>
                      <w:i/>
                      <w:color w:val="FF0000"/>
                      <w:sz w:val="44"/>
                      <w:szCs w:val="6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FF0000"/>
                      <w:sz w:val="44"/>
                      <w:szCs w:val="6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FF0000"/>
                      <w:sz w:val="44"/>
                      <w:szCs w:val="60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Malgun Gothic" w:hAnsi="Cambria Math"/>
                  <w:color w:val="FF0000"/>
                  <w:sz w:val="44"/>
                  <w:szCs w:val="60"/>
                </w:rPr>
                <m:t xml:space="preserve">    </m:t>
              </m:r>
            </m:oMath>
          </w:p>
          <w:p w:rsidR="00ED3A9E" w:rsidRDefault="00ED3A9E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ED3A9E" w:rsidRPr="00F411B4" w:rsidRDefault="00ED3A9E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2) Give an example of:</w:t>
            </w:r>
          </w:p>
          <w:p w:rsidR="00ED3A9E" w:rsidRDefault="00ED3A9E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i)</w:t>
            </w:r>
            <w: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 xml:space="preserve"> a</w:t>
            </w:r>
            <w:r w:rsidR="00DD1C3C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n improper</w:t>
            </w:r>
            <w: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 xml:space="preserve"> fraction</w:t>
            </w:r>
          </w:p>
          <w:p w:rsidR="00ED3A9E" w:rsidRDefault="00ED3A9E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ED3A9E" w:rsidRDefault="006C5873" w:rsidP="001406BD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40"/>
                <w:szCs w:val="60"/>
              </w:rPr>
            </w:pPr>
            <m:oMath>
              <m:f>
                <m:fPr>
                  <m:ctrlPr>
                    <w:rPr>
                      <w:rFonts w:ascii="Cambria Math" w:eastAsia="Malgun Gothic" w:hAnsi="Cambria Math"/>
                      <w:b/>
                      <w:i/>
                      <w:color w:val="FF0000"/>
                      <w:sz w:val="40"/>
                      <w:szCs w:val="6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FF0000"/>
                      <w:sz w:val="40"/>
                      <w:szCs w:val="6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FF0000"/>
                      <w:sz w:val="40"/>
                      <w:szCs w:val="60"/>
                    </w:rPr>
                    <m:t>2</m:t>
                  </m:r>
                </m:den>
              </m:f>
            </m:oMath>
            <w:r w:rsidR="001406BD">
              <w:rPr>
                <w:rFonts w:ascii="Century Gothic" w:eastAsia="Malgun Gothic" w:hAnsi="Century Gothic"/>
                <w:b/>
                <w:color w:val="FF0000"/>
                <w:sz w:val="40"/>
                <w:szCs w:val="60"/>
              </w:rPr>
              <w:t xml:space="preserve"> </w:t>
            </w:r>
          </w:p>
          <w:p w:rsidR="001406BD" w:rsidRPr="001406BD" w:rsidRDefault="001406BD" w:rsidP="001406BD">
            <w:pPr>
              <w:jc w:val="center"/>
              <w:rPr>
                <w:rFonts w:ascii="Century Gothic" w:eastAsia="Malgun Gothic" w:hAnsi="Century Gothic"/>
                <w:b/>
                <w:color w:val="403152" w:themeColor="accent4" w:themeShade="80"/>
                <w:sz w:val="24"/>
                <w:szCs w:val="30"/>
              </w:rPr>
            </w:pPr>
          </w:p>
          <w:p w:rsidR="00ED3A9E" w:rsidRDefault="00ED3A9E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w: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ii) a mixed number</w:t>
            </w:r>
          </w:p>
          <w:p w:rsidR="00ED3A9E" w:rsidRDefault="00ED3A9E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ED3A9E" w:rsidRPr="001406BD" w:rsidRDefault="00ED3A9E" w:rsidP="001406BD">
            <w:pPr>
              <w:jc w:val="center"/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algun Gothic" w:hAnsi="Cambria Math"/>
                    <w:color w:val="FF0000"/>
                    <w:sz w:val="40"/>
                    <w:szCs w:val="60"/>
                  </w:rPr>
                  <m:t>1</m:t>
                </m:r>
                <m:f>
                  <m:fPr>
                    <m:ctrlPr>
                      <w:rPr>
                        <w:rFonts w:ascii="Cambria Math" w:eastAsia="Malgun Gothic" w:hAnsi="Cambria Math"/>
                        <w:b/>
                        <w:i/>
                        <w:color w:val="FF0000"/>
                        <w:sz w:val="40"/>
                        <w:szCs w:val="6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FF0000"/>
                        <w:sz w:val="40"/>
                        <w:szCs w:val="6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Malgun Gothic" w:hAnsi="Cambria Math"/>
                        <w:color w:val="FF0000"/>
                        <w:sz w:val="40"/>
                        <w:szCs w:val="60"/>
                      </w:rPr>
                      <m:t>2</m:t>
                    </m:r>
                  </m:den>
                </m:f>
              </m:oMath>
            </m:oMathPara>
          </w:p>
          <w:p w:rsidR="00ED3A9E" w:rsidRDefault="00ED3A9E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</w:p>
          <w:p w:rsidR="00ED3A9E" w:rsidRDefault="00ED3A9E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</w:pPr>
            <w:r w:rsidRPr="00F411B4">
              <w:rPr>
                <w:rFonts w:ascii="Century Gothic" w:eastAsia="Malgun Gothic" w:hAnsi="Century Gothic"/>
                <w:b/>
                <w:color w:val="403152" w:themeColor="accent4" w:themeShade="80"/>
                <w:sz w:val="28"/>
                <w:szCs w:val="30"/>
              </w:rPr>
              <w:t>iii) a unit fraction</w:t>
            </w:r>
          </w:p>
          <w:p w:rsidR="00ED3A9E" w:rsidRPr="00F411B4" w:rsidRDefault="00ED3A9E" w:rsidP="006A5B49">
            <w:pPr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</w:pPr>
          </w:p>
          <w:p w:rsidR="00ED3A9E" w:rsidRPr="00F411B4" w:rsidRDefault="006C5873" w:rsidP="006A5B49">
            <w:pPr>
              <w:jc w:val="center"/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</w:pPr>
            <m:oMath>
              <m:f>
                <m:fPr>
                  <m:ctrlPr>
                    <w:rPr>
                      <w:rFonts w:ascii="Cambria Math" w:eastAsia="Malgun Gothic" w:hAnsi="Cambria Math"/>
                      <w:b/>
                      <w:i/>
                      <w:color w:val="FF0000"/>
                      <w:sz w:val="40"/>
                      <w:szCs w:val="6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FF0000"/>
                      <w:sz w:val="40"/>
                      <w:szCs w:val="6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FF0000"/>
                      <w:sz w:val="40"/>
                      <w:szCs w:val="60"/>
                    </w:rPr>
                    <m:t>2</m:t>
                  </m:r>
                </m:den>
              </m:f>
            </m:oMath>
            <w:r w:rsidR="001406BD">
              <w:rPr>
                <w:rFonts w:ascii="Century Gothic" w:eastAsia="Malgun Gothic" w:hAnsi="Century Gothic"/>
                <w:b/>
                <w:color w:val="FF0000"/>
                <w:sz w:val="40"/>
                <w:szCs w:val="60"/>
              </w:rPr>
              <w:t xml:space="preserve"> </w:t>
            </w:r>
          </w:p>
        </w:tc>
        <w:tc>
          <w:tcPr>
            <w:tcW w:w="7158" w:type="dxa"/>
            <w:gridSpan w:val="2"/>
            <w:shd w:val="clear" w:color="auto" w:fill="FFFFFF" w:themeFill="background1"/>
          </w:tcPr>
          <w:p w:rsidR="00ED3A9E" w:rsidRPr="0044321C" w:rsidRDefault="00ED3A9E" w:rsidP="006A5B49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ED3A9E" w:rsidRDefault="00ED3A9E" w:rsidP="006A5B49">
            <w:pPr>
              <w:jc w:val="center"/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</w:pPr>
            <w:r w:rsidRPr="0044321C"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  <w:t>Can you find where the word ‘fraction’ comes from and what it means?</w:t>
            </w:r>
            <w:r>
              <w:rPr>
                <w:rFonts w:ascii="Century Gothic" w:eastAsia="Malgun Gothic" w:hAnsi="Century Gothic"/>
                <w:b/>
                <w:i/>
                <w:color w:val="4F6228" w:themeColor="accent3" w:themeShade="80"/>
                <w:sz w:val="28"/>
                <w:szCs w:val="30"/>
              </w:rPr>
              <w:t xml:space="preserve"> Write you findings below.</w:t>
            </w:r>
          </w:p>
          <w:p w:rsidR="00CC7A1F" w:rsidRDefault="00CC7A1F" w:rsidP="006A5B49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</w:p>
          <w:p w:rsidR="00ED3A9E" w:rsidRPr="00CC7A1F" w:rsidRDefault="00CC7A1F" w:rsidP="006A5B49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>Middle English f</w:t>
            </w:r>
            <w:r w:rsidRPr="00CC7A1F">
              <w:rPr>
                <w:rFonts w:ascii="Century Gothic" w:eastAsia="Malgun Gothic" w:hAnsi="Century Gothic"/>
                <w:b/>
                <w:color w:val="FF0000"/>
                <w:sz w:val="28"/>
                <w:szCs w:val="28"/>
              </w:rPr>
              <w:t>rom the Latin word ‘frangere’ (to break) via Old French ‘fractio’ (to break bread)</w:t>
            </w:r>
          </w:p>
        </w:tc>
        <w:tc>
          <w:tcPr>
            <w:tcW w:w="5205" w:type="dxa"/>
            <w:shd w:val="clear" w:color="auto" w:fill="FFFFFF" w:themeFill="background1"/>
          </w:tcPr>
          <w:p w:rsidR="00ED3A9E" w:rsidRPr="00DB54F8" w:rsidRDefault="006C5873" w:rsidP="006A5B49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6C5873">
              <w:rPr>
                <w:rFonts w:ascii="Malgun Gothic" w:eastAsia="Malgun Gothic" w:hAnsi="Malgun Gothic"/>
                <w:b/>
                <w:noProof/>
                <w:color w:val="00B050"/>
                <w:sz w:val="40"/>
                <w:lang w:eastAsia="en-GB"/>
              </w:rPr>
              <w:pict>
                <v:shape id="_x0000_s1083" type="#_x0000_t202" style="position:absolute;left:0;text-align:left;margin-left:46.9pt;margin-top:14.8pt;width:31.2pt;height:27pt;z-index:2517422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83">
                    <w:txbxContent>
                      <w:p w:rsidR="00ED3A9E" w:rsidRPr="00712860" w:rsidRDefault="00ED3A9E" w:rsidP="00ED3A9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712860">
                          <w:rPr>
                            <w:rFonts w:ascii="Century Gothic" w:hAnsi="Century Gothic" w:cs="Arial"/>
                            <w:b/>
                            <w:color w:val="545454"/>
                            <w:sz w:val="28"/>
                            <w:szCs w:val="28"/>
                            <w:shd w:val="clear" w:color="auto" w:fill="FFFFFF"/>
                          </w:rPr>
                          <w:t>÷</w:t>
                        </w:r>
                        <w:r w:rsidRPr="00712860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  <w:p w:rsidR="00ED3A9E" w:rsidRDefault="00ED3A9E" w:rsidP="00ED3A9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D3A9E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ED3A9E" w:rsidRPr="001E7BFC" w:rsidRDefault="006C5873" w:rsidP="006A5B49">
            <w:pPr>
              <w:rPr>
                <w:rFonts w:ascii="Century Gothic" w:eastAsia="Malgun Gothic" w:hAnsi="Century Gothic"/>
                <w:b/>
                <w:sz w:val="28"/>
                <w:szCs w:val="28"/>
              </w:rPr>
            </w:pPr>
            <w:r w:rsidRPr="006C5873">
              <w:rPr>
                <w:rFonts w:ascii="Century Gothic" w:eastAsia="Malgun Gothic" w:hAnsi="Century Gothic"/>
                <w:b/>
                <w:noProof/>
                <w:sz w:val="28"/>
                <w:szCs w:val="28"/>
                <w:lang w:val="en-US" w:eastAsia="zh-TW"/>
              </w:rPr>
              <w:pict>
                <v:shape id="_x0000_s1080" type="#_x0000_t202" style="position:absolute;margin-left:-3.95pt;margin-top:27.2pt;width:126.7pt;height:54pt;z-index:251739136;mso-width-relative:margin;mso-height-relative:margin" stroked="f">
                  <v:textbox>
                    <w:txbxContent>
                      <w:p w:rsidR="00ED3A9E" w:rsidRPr="00712860" w:rsidRDefault="006C5873" w:rsidP="00ED3A9E">
                        <w:pPr>
                          <w:jc w:val="center"/>
                          <w:rPr>
                            <w:sz w:val="44"/>
                            <w:szCs w:val="40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eastAsia="Malgun Gothic" w:hAnsi="Cambria Math"/>
                                  <w:b/>
                                  <w:i/>
                                  <w:sz w:val="44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algun Gothic" w:hAnsi="Cambria Math"/>
                                  <w:sz w:val="44"/>
                                  <w:szCs w:val="40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algun Gothic" w:hAnsi="Cambria Math"/>
                                  <w:sz w:val="44"/>
                                  <w:szCs w:val="40"/>
                                </w:rPr>
                                <m:t>10</m:t>
                              </m:r>
                            </m:den>
                          </m:f>
                        </m:oMath>
                        <w:r w:rsidR="00ED3A9E" w:rsidRPr="00712860">
                          <w:rPr>
                            <w:rFonts w:ascii="Century Gothic" w:eastAsia="Malgun Gothic" w:hAnsi="Century Gothic"/>
                            <w:b/>
                            <w:sz w:val="44"/>
                            <w:szCs w:val="40"/>
                          </w:rPr>
                          <w:t xml:space="preserve">   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Malgun Gothic" w:hAnsi="Cambria Math"/>
                                  <w:b/>
                                  <w:i/>
                                  <w:sz w:val="44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algun Gothic" w:hAnsi="Cambria Math"/>
                                  <w:sz w:val="44"/>
                                  <w:szCs w:val="40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Malgun Gothic" w:hAnsi="Cambria Math"/>
                                  <w:sz w:val="44"/>
                                  <w:szCs w:val="40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</w:pict>
            </w:r>
            <w:r w:rsidRPr="006C5873">
              <w:rPr>
                <w:rFonts w:ascii="Malgun Gothic" w:eastAsia="Malgun Gothic" w:hAnsi="Malgun Gothic"/>
                <w:b/>
                <w:noProof/>
                <w:color w:val="00B050"/>
                <w:sz w:val="40"/>
                <w:lang w:eastAsia="en-GB"/>
              </w:rPr>
              <w:pict>
                <v:shape id="_x0000_s1084" type="#_x0000_t202" style="position:absolute;margin-left:51.15pt;margin-top:98.95pt;width:31.2pt;height:27pt;z-index:251743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84">
                    <w:txbxContent>
                      <w:p w:rsidR="00ED3A9E" w:rsidRPr="00712860" w:rsidRDefault="00ED3A9E" w:rsidP="00ED3A9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712860">
                          <w:rPr>
                            <w:rFonts w:ascii="Century Gothic" w:hAnsi="Century Gothic" w:cs="Arial"/>
                            <w:b/>
                            <w:color w:val="545454"/>
                            <w:sz w:val="28"/>
                            <w:szCs w:val="28"/>
                            <w:shd w:val="clear" w:color="auto" w:fill="FFFFFF"/>
                          </w:rPr>
                          <w:t>÷</w:t>
                        </w:r>
                        <w:r w:rsidRPr="00712860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  <w:p w:rsidR="00ED3A9E" w:rsidRDefault="00ED3A9E" w:rsidP="00ED3A9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C5873"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pict>
                <v:shape id="_x0000_s1081" type="#_x0000_t105" style="position:absolute;margin-left:39.6pt;margin-top:8.8pt;width:53.55pt;height:15.1pt;z-index:251740160"/>
              </w:pict>
            </w:r>
            <w:r w:rsidRPr="006C5873">
              <w:rPr>
                <w:rFonts w:ascii="Malgun Gothic" w:eastAsia="Malgun Gothic" w:hAnsi="Malgun Gothic"/>
                <w:b/>
                <w:noProof/>
                <w:color w:val="0070C0"/>
                <w:sz w:val="40"/>
                <w:lang w:eastAsia="en-GB"/>
              </w:rPr>
              <w:pict>
                <v:shape id="_x0000_s1082" type="#_x0000_t104" style="position:absolute;margin-left:39.6pt;margin-top:81.2pt;width:61.1pt;height:15.5pt;z-index:251741184"/>
              </w:pict>
            </w:r>
            <w:r>
              <w:rPr>
                <w:rFonts w:ascii="Century Gothic" w:eastAsia="Malgun Gothic" w:hAnsi="Century Gothic"/>
                <w:b/>
                <w:noProof/>
                <w:sz w:val="28"/>
                <w:szCs w:val="28"/>
                <w:lang w:eastAsia="en-GB"/>
              </w:rPr>
              <w:pict>
                <v:rect id="_x0000_s1076" style="position:absolute;margin-left:129.2pt;margin-top:1.25pt;width:122.25pt;height:119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" fillcolor="#f2f2f2 [3052]" strokecolor="#7f7f7f [1612]">
                  <v:stroke dashstyle="1 1"/>
                  <v:textbox style="mso-next-textbox:#_x0000_s1076">
                    <w:txbxContent>
                      <w:p w:rsidR="00ED3A9E" w:rsidRPr="00ED4D57" w:rsidRDefault="00ED3A9E" w:rsidP="00ED3A9E">
                        <w:pPr>
                          <w:jc w:val="center"/>
                          <w:rPr>
                            <w:rFonts w:ascii="Malgun Gothic" w:eastAsia="Malgun Gothic" w:hAnsi="Malgun Gothic"/>
                            <w:szCs w:val="20"/>
                          </w:rPr>
                        </w:pPr>
                        <w:r>
                          <w:rPr>
                            <w:rFonts w:ascii="Malgun Gothic" w:eastAsia="Malgun Gothic" w:hAnsi="Malgun Gothic"/>
                            <w:szCs w:val="20"/>
                          </w:rPr>
                          <w:t xml:space="preserve">TIP – Try to find the </w:t>
                        </w:r>
                        <w:r w:rsidRPr="00F411B4">
                          <w:rPr>
                            <w:rFonts w:ascii="Malgun Gothic" w:eastAsia="Malgun Gothic" w:hAnsi="Malgun Gothic"/>
                            <w:b/>
                            <w:szCs w:val="20"/>
                          </w:rPr>
                          <w:t xml:space="preserve">highest </w:t>
                        </w:r>
                        <w:r>
                          <w:rPr>
                            <w:rFonts w:ascii="Malgun Gothic" w:eastAsia="Malgun Gothic" w:hAnsi="Malgun Gothic"/>
                            <w:szCs w:val="20"/>
                          </w:rPr>
                          <w:t>factor of both the numerator and denominator to save yourself a step!</w:t>
                        </w:r>
                      </w:p>
                    </w:txbxContent>
                  </v:textbox>
                </v:rect>
              </w:pict>
            </w:r>
          </w:p>
        </w:tc>
      </w:tr>
      <w:tr w:rsidR="00ED3A9E" w:rsidRPr="00774B52" w:rsidTr="006A5B49">
        <w:trPr>
          <w:trHeight w:val="6062"/>
          <w:jc w:val="center"/>
        </w:trPr>
        <w:tc>
          <w:tcPr>
            <w:tcW w:w="3487" w:type="dxa"/>
            <w:vMerge/>
            <w:shd w:val="clear" w:color="auto" w:fill="FFFFFF" w:themeFill="background1"/>
          </w:tcPr>
          <w:p w:rsidR="00ED3A9E" w:rsidRPr="0044321C" w:rsidRDefault="00ED3A9E" w:rsidP="006A5B49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D3A9E" w:rsidRPr="001E7BFC" w:rsidRDefault="00ED3A9E" w:rsidP="006A5B49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  <w:r>
              <w:rPr>
                <w:rFonts w:ascii="Malgun Gothic" w:eastAsia="Malgun Gothic" w:hAnsi="Malgun Gothic"/>
                <w:b/>
                <w:color w:val="FF0000"/>
                <w:sz w:val="40"/>
              </w:rPr>
              <w:t xml:space="preserve">: </w:t>
            </w:r>
            <w:r w:rsidRPr="001E7BFC">
              <w:rPr>
                <w:rFonts w:ascii="Malgun Gothic" w:eastAsia="Malgun Gothic" w:hAnsi="Malgun Gothic"/>
                <w:b/>
                <w:color w:val="FF0000"/>
                <w:sz w:val="40"/>
              </w:rPr>
              <w:t>Simplify fully</w:t>
            </w:r>
          </w:p>
          <w:p w:rsidR="00ED3A9E" w:rsidRPr="0044321C" w:rsidRDefault="006C5873" w:rsidP="006A5B49">
            <w:pPr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FF0000"/>
                <w:sz w:val="40"/>
                <w:lang w:eastAsia="en-GB"/>
              </w:rPr>
              <w:pict>
                <v:shape id="_x0000_s1078" type="#_x0000_t202" style="position:absolute;margin-left:29.55pt;margin-top:2.25pt;width:166.35pt;height:249.7pt;z-index:2517370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" strokecolor="white [3212]">
                  <v:textbox style="mso-next-textbox:#_x0000_s1078">
                    <w:txbxContent>
                      <w:p w:rsidR="00ED3A9E" w:rsidRDefault="00ED3A9E" w:rsidP="00ED3A9E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1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40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6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4321C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=</w:t>
                        </w:r>
                        <w:r w:rsidR="00CF43E1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Cambria Math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  <m:t>3</m:t>
                              </m:r>
                            </m:den>
                          </m:f>
                        </m:oMath>
                      </w:p>
                      <w:p w:rsidR="00ED3A9E" w:rsidRDefault="00ED3A9E" w:rsidP="00ED3A9E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2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40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20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4321C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=</w:t>
                        </w:r>
                        <w:r w:rsidR="00CF43E1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Cambria Math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  <w:p w:rsidR="00ED3A9E" w:rsidRDefault="00ED3A9E" w:rsidP="00ED3A9E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3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40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44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121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4321C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=</w:t>
                        </w:r>
                        <w:r w:rsidR="00CF43E1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Cambria Math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  <m:t>11</m:t>
                              </m:r>
                            </m:den>
                          </m:f>
                        </m:oMath>
                      </w:p>
                      <w:p w:rsidR="00ED3A9E" w:rsidRDefault="00ED3A9E" w:rsidP="00ED3A9E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4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40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18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4321C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=</w:t>
                        </w:r>
                        <w:r w:rsidR="00CF43E1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Cambria Math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Cambria Math"/>
                                  <w:color w:val="FF0000"/>
                                  <w:sz w:val="40"/>
                                  <w:szCs w:val="40"/>
                                  <w:shd w:val="clear" w:color="auto" w:fill="FFFFFF"/>
                                </w:rPr>
                                <m:t>3</m:t>
                              </m:r>
                            </m:den>
                          </m:f>
                        </m:oMath>
                      </w:p>
                      <w:p w:rsidR="00ED3A9E" w:rsidRDefault="00ED3A9E" w:rsidP="00ED3A9E">
                        <w:pP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5</w:t>
                        </w:r>
                        <w:r w:rsidRPr="0044321C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)</w:t>
                        </w:r>
                        <w:r>
                          <w:rPr>
                            <w:rFonts w:ascii="Century Gothic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mbria Math"/>
                                  <w:b/>
                                  <w:i/>
                                  <w:sz w:val="40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9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mbria Math"/>
                                  <w:sz w:val="40"/>
                                  <w:szCs w:val="24"/>
                                  <w:shd w:val="clear" w:color="auto" w:fill="FFFFFF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 w:cs="Cambria Math"/>
                            <w:b/>
                            <w:sz w:val="40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44321C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=</w:t>
                        </w:r>
                        <w:r w:rsidR="00CF43E1">
                          <w:rPr>
                            <w:rFonts w:ascii="Century Gothic" w:eastAsiaTheme="minorEastAsia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="00CF43E1" w:rsidRPr="00CF43E1">
                          <w:rPr>
                            <w:rFonts w:ascii="Century Gothic" w:eastAsiaTheme="minorEastAsia" w:hAnsi="Century Gothic" w:cs="Cambria Math"/>
                            <w:b/>
                            <w:color w:val="FF0000"/>
                            <w:sz w:val="28"/>
                            <w:szCs w:val="24"/>
                            <w:shd w:val="clear" w:color="auto" w:fill="FFFFFF"/>
                          </w:rPr>
                          <w:t>3</w:t>
                        </w:r>
                      </w:p>
                      <w:p w:rsidR="00ED3A9E" w:rsidRPr="0044321C" w:rsidRDefault="00ED3A9E" w:rsidP="00ED3A9E">
                        <w:pPr>
                          <w:rPr>
                            <w:rFonts w:ascii="Century Gothic" w:eastAsia="Malgun Gothic" w:hAnsi="Century Gothic"/>
                            <w:b/>
                            <w:sz w:val="40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827" w:type="dxa"/>
            <w:gridSpan w:val="2"/>
            <w:shd w:val="clear" w:color="auto" w:fill="FFFFFF" w:themeFill="background1"/>
          </w:tcPr>
          <w:p w:rsidR="00ED3A9E" w:rsidRPr="009B0A4D" w:rsidRDefault="006C5873" w:rsidP="006A5B49">
            <w:pPr>
              <w:jc w:val="right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89" type="#_x0000_t202" style="position:absolute;left:0;text-align:left;margin-left:6.15pt;margin-top:187.3pt;width:376.4pt;height:112.45pt;z-index:2517463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89">
                    <w:txbxContent>
                      <w:p w:rsidR="001406BD" w:rsidRPr="001406BD" w:rsidRDefault="006C5873" w:rsidP="001406BD">
                        <w:pPr>
                          <w:rPr>
                            <w:rFonts w:ascii="Century Gothic" w:eastAsiaTheme="minorEastAsia" w:hAnsi="Century Gothic"/>
                            <w:b/>
                            <w:color w:val="FF0000"/>
                            <w:sz w:val="40"/>
                            <w:szCs w:val="24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48</m:t>
                              </m:r>
                            </m:den>
                          </m:f>
                        </m:oMath>
                        <w:r w:rsidR="00CC7A1F" w:rsidRPr="001406BD">
                          <w:rPr>
                            <w:rFonts w:ascii="Century Gothic" w:eastAsiaTheme="minorEastAsia" w:hAnsi="Century Gothic"/>
                            <w:b/>
                            <w:color w:val="FF0000"/>
                            <w:sz w:val="28"/>
                            <w:szCs w:val="24"/>
                          </w:rPr>
                          <w:t xml:space="preserve"> =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6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40"/>
                              <w:szCs w:val="24"/>
                            </w:rPr>
                            <m:t xml:space="preserve">      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36</m:t>
                              </m:r>
                            </m:den>
                          </m:f>
                        </m:oMath>
                        <w:r w:rsidR="001406BD" w:rsidRPr="001406BD">
                          <w:rPr>
                            <w:rFonts w:ascii="Century Gothic" w:eastAsiaTheme="minorEastAsia" w:hAnsi="Century Gothic"/>
                            <w:b/>
                            <w:color w:val="FF0000"/>
                            <w:sz w:val="28"/>
                            <w:szCs w:val="24"/>
                          </w:rPr>
                          <w:t xml:space="preserve"> =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oMath>
                      </w:p>
                      <w:p w:rsidR="00CC7A1F" w:rsidRPr="00736203" w:rsidRDefault="006C5873" w:rsidP="00CC7A1F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oMath>
                        <w:r w:rsidR="001406BD">
                          <w:rPr>
                            <w:rFonts w:ascii="Century Gothic" w:eastAsia="Malgun Gothic" w:hAnsi="Century Gothic"/>
                            <w:b/>
                            <w:color w:val="FF0000"/>
                            <w:sz w:val="40"/>
                            <w:szCs w:val="24"/>
                          </w:rPr>
                          <w:t xml:space="preserve"> </w:t>
                        </w:r>
                        <w:r w:rsidR="001406BD" w:rsidRPr="001406BD">
                          <w:rPr>
                            <w:rFonts w:ascii="Century Gothic" w:eastAsia="Malgun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  <w:t xml:space="preserve">is greater than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oMath>
                        <w:r w:rsidR="001406BD" w:rsidRPr="001406BD">
                          <w:rPr>
                            <w:rFonts w:ascii="Century Gothic" w:eastAsia="Malgun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  <w:t>,</w:t>
                        </w:r>
                        <w:r w:rsidR="001406BD">
                          <w:rPr>
                            <w:rFonts w:ascii="Century Gothic" w:eastAsia="Malgun Gothic" w:hAnsi="Century Gothic"/>
                            <w:b/>
                            <w:color w:val="FF0000"/>
                            <w:sz w:val="40"/>
                            <w:szCs w:val="24"/>
                          </w:rPr>
                          <w:t xml:space="preserve"> </w:t>
                        </w:r>
                        <w:r w:rsidR="001406BD" w:rsidRPr="001406BD">
                          <w:rPr>
                            <w:rFonts w:ascii="Century Gothic" w:eastAsia="Malgun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  <w:t>therefore</w:t>
                        </w:r>
                        <w:r w:rsidR="001406BD">
                          <w:rPr>
                            <w:rFonts w:ascii="Century Gothic" w:eastAsia="Malgun Gothic" w:hAnsi="Century Gothic"/>
                            <w:b/>
                            <w:color w:val="FF0000"/>
                            <w:sz w:val="40"/>
                            <w:szCs w:val="24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24"/>
                                </w:rPr>
                                <m:t>48</m:t>
                              </m:r>
                            </m:den>
                          </m:f>
                        </m:oMath>
                        <w:r w:rsidR="001406BD">
                          <w:rPr>
                            <w:rFonts w:ascii="Century Gothic" w:eastAsia="Malgun Gothic" w:hAnsi="Century Gothic"/>
                            <w:b/>
                            <w:color w:val="FF0000"/>
                            <w:sz w:val="40"/>
                            <w:szCs w:val="24"/>
                          </w:rPr>
                          <w:t xml:space="preserve"> </w:t>
                        </w:r>
                        <w:r w:rsidR="001406BD" w:rsidRPr="001406BD">
                          <w:rPr>
                            <w:rFonts w:ascii="Century Gothic" w:eastAsia="Malgun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  <w:t xml:space="preserve">is </w:t>
                        </w:r>
                        <w:r w:rsidR="001406BD" w:rsidRPr="001406BD">
                          <w:rPr>
                            <w:rFonts w:ascii="Century Gothic" w:eastAsia="Malgun Gothic" w:hAnsi="Century Gothic"/>
                            <w:b/>
                            <w:color w:val="FF0000"/>
                            <w:sz w:val="28"/>
                            <w:szCs w:val="28"/>
                          </w:rPr>
                          <w:t>bigger.</w:t>
                        </w:r>
                      </w:p>
                      <w:p w:rsidR="00CC7A1F" w:rsidRDefault="00CC7A1F" w:rsidP="00CC7A1F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  <w:p w:rsidR="00CC7A1F" w:rsidRDefault="00CC7A1F" w:rsidP="00CC7A1F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79" type="#_x0000_t202" style="position:absolute;left:0;text-align:left;margin-left:2.75pt;margin-top:135.7pt;width:376.4pt;height:51.6pt;z-index:2517381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79">
                    <w:txbxContent>
                      <w:p w:rsidR="00ED3A9E" w:rsidRPr="00736203" w:rsidRDefault="00ED3A9E" w:rsidP="00ED3A9E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 xml:space="preserve">2) Which is bigger,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4"/>
                                </w:rPr>
                                <m:t>16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4"/>
                                </w:rPr>
                                <m:t>48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/>
                            <w:b/>
                            <w:sz w:val="28"/>
                            <w:szCs w:val="24"/>
                          </w:rPr>
                          <w:t xml:space="preserve">  or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  <w:szCs w:val="24"/>
                                </w:rPr>
                                <m:t>36</m:t>
                              </m:r>
                            </m:den>
                          </m:f>
                        </m:oMath>
                        <w:r>
                          <w:rPr>
                            <w:rFonts w:ascii="Century Gothic" w:eastAsiaTheme="minorEastAsia" w:hAnsi="Century Gothic"/>
                            <w:b/>
                            <w:sz w:val="28"/>
                            <w:szCs w:val="24"/>
                          </w:rPr>
                          <w:t xml:space="preserve">? </w:t>
                        </w:r>
                        <w:r w:rsidRPr="001E7BFC">
                          <w:rPr>
                            <w:rFonts w:ascii="Century Gothic" w:eastAsiaTheme="minorEastAsia" w:hAnsi="Century Gothic"/>
                            <w:b/>
                            <w:i/>
                            <w:sz w:val="28"/>
                            <w:szCs w:val="24"/>
                          </w:rPr>
                          <w:t>(Show your working!)</w:t>
                        </w:r>
                      </w:p>
                      <w:p w:rsidR="00ED3A9E" w:rsidRDefault="00ED3A9E" w:rsidP="00ED3A9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  <w:p w:rsidR="00ED3A9E" w:rsidRDefault="00ED3A9E" w:rsidP="00ED3A9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77" type="#_x0000_t202" style="position:absolute;left:0;text-align:left;margin-left:2.75pt;margin-top:9.25pt;width:307pt;height:121.1pt;z-index:2517360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77">
                    <w:txbxContent>
                      <w:p w:rsidR="00ED3A9E" w:rsidRDefault="00ED3A9E" w:rsidP="00ED3A9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1) Explain below how you know you have simplified fully.</w:t>
                        </w:r>
                      </w:p>
                      <w:p w:rsidR="00ED3A9E" w:rsidRPr="00CC7A1F" w:rsidRDefault="00CC7A1F" w:rsidP="00ED3A9E">
                        <w:pPr>
                          <w:rPr>
                            <w:rFonts w:ascii="Century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  <w:t>The</w:t>
                        </w:r>
                        <w:r w:rsidRPr="00CC7A1F">
                          <w:rPr>
                            <w:rFonts w:ascii="Century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  <w:t xml:space="preserve"> numerator </w:t>
                        </w: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  <w:t>and</w:t>
                        </w:r>
                        <w:r w:rsidRPr="00CC7A1F">
                          <w:rPr>
                            <w:rFonts w:ascii="Century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  <w:t xml:space="preserve"> denominator </w:t>
                        </w:r>
                        <w:r>
                          <w:rPr>
                            <w:rFonts w:ascii="Century Gothic" w:hAnsi="Century Gothic"/>
                            <w:b/>
                            <w:color w:val="FF0000"/>
                            <w:sz w:val="28"/>
                            <w:szCs w:val="24"/>
                          </w:rPr>
                          <w:t>don’t share any factors other than 1 when a fraction has been simplified fully.</w:t>
                        </w:r>
                      </w:p>
                      <w:p w:rsidR="00ED3A9E" w:rsidRDefault="00ED3A9E" w:rsidP="00ED3A9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D3A9E"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  <w:r w:rsidR="00ED3A9E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 xml:space="preserve">    </w:t>
            </w:r>
          </w:p>
        </w:tc>
      </w:tr>
    </w:tbl>
    <w:p w:rsidR="0044321C" w:rsidRDefault="0044321C"/>
    <w:sectPr w:rsidR="0044321C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486B"/>
    <w:multiLevelType w:val="hybridMultilevel"/>
    <w:tmpl w:val="F87E9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drawingGridHorizontalSpacing w:val="110"/>
  <w:displayHorizontalDrawingGridEvery w:val="2"/>
  <w:characterSpacingControl w:val="doNotCompress"/>
  <w:compat/>
  <w:rsids>
    <w:rsidRoot w:val="00CE69E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864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1126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3DD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6BD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321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669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E7BFC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0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59F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21C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B7F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6B5A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1EE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1D21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1E60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5873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6BC7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2860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5B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203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4971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4B34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0E5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39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A4D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3F3D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3D3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07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47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77961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B92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4EAC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C7A1F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69E2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3E1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A6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4AAF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C3C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A9E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1B4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441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\Documents\Pret%20hw\Pret%20homeworks\Direct%20Proportion%20PRET%20Ho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 Proportion PRET Homework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4</cp:revision>
  <cp:lastPrinted>2014-09-08T11:55:00Z</cp:lastPrinted>
  <dcterms:created xsi:type="dcterms:W3CDTF">2014-12-29T16:52:00Z</dcterms:created>
  <dcterms:modified xsi:type="dcterms:W3CDTF">2014-12-29T17:10:00Z</dcterms:modified>
</cp:coreProperties>
</file>