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934B34" w:rsidRDefault="009141CE" w:rsidP="007336F3">
      <w:pPr>
        <w:jc w:val="center"/>
        <w:rPr>
          <w:rFonts w:ascii="Century Gothic" w:eastAsia="Malgun Gothic" w:hAnsi="Century Gothic"/>
          <w:b/>
          <w:sz w:val="48"/>
        </w:rPr>
      </w:pPr>
      <w:r w:rsidRPr="00934B34">
        <w:rPr>
          <w:rFonts w:ascii="Century Gothic" w:eastAsia="Malgun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-171450</wp:posOffset>
            </wp:positionV>
            <wp:extent cx="1579245" cy="658495"/>
            <wp:effectExtent l="19050" t="0" r="1905" b="0"/>
            <wp:wrapSquare wrapText="bothSides"/>
            <wp:docPr id="4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E70">
        <w:rPr>
          <w:rFonts w:ascii="Century Gothic" w:eastAsia="Malgun Gothic" w:hAnsi="Century Gothic"/>
          <w:b/>
          <w:noProof/>
          <w:sz w:val="48"/>
          <w:lang w:eastAsia="en-GB"/>
        </w:rPr>
        <w:t>Multiples</w:t>
      </w:r>
    </w:p>
    <w:tbl>
      <w:tblPr>
        <w:tblStyle w:val="TableGrid"/>
        <w:tblW w:w="158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487"/>
        <w:gridCol w:w="4536"/>
        <w:gridCol w:w="2622"/>
        <w:gridCol w:w="5205"/>
      </w:tblGrid>
      <w:tr w:rsidR="0044321C" w:rsidRPr="00DB54F8" w:rsidTr="001E7BFC">
        <w:trPr>
          <w:trHeight w:val="3349"/>
          <w:jc w:val="center"/>
        </w:trPr>
        <w:tc>
          <w:tcPr>
            <w:tcW w:w="3487" w:type="dxa"/>
            <w:vMerge w:val="restart"/>
            <w:shd w:val="clear" w:color="auto" w:fill="FFFFFF" w:themeFill="background1"/>
          </w:tcPr>
          <w:p w:rsidR="009A1E70" w:rsidRDefault="0044321C" w:rsidP="009A1E70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44321C" w:rsidRPr="009A1E70" w:rsidRDefault="009A1E70" w:rsidP="009A1E70">
            <w:pPr>
              <w:jc w:val="center"/>
              <w:rPr>
                <w:rFonts w:ascii="Century Gothic" w:eastAsia="Malgun Gothic" w:hAnsi="Century Gothic"/>
                <w:b/>
                <w:i/>
                <w:color w:val="403152" w:themeColor="accent4" w:themeShade="80"/>
                <w:sz w:val="32"/>
                <w:szCs w:val="30"/>
              </w:rPr>
            </w:pPr>
            <w:r w:rsidRPr="009A1E70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  <w:t xml:space="preserve">Explain the word </w:t>
            </w:r>
            <w:r w:rsidRPr="009A1E70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  <w:highlight w:val="yellow"/>
                <w:u w:val="single"/>
              </w:rPr>
              <w:t>multiple</w:t>
            </w:r>
            <w:r w:rsidRPr="009A1E70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  <w:t xml:space="preserve"> in your own words. </w:t>
            </w:r>
            <w:r w:rsidRPr="009A1E70">
              <w:rPr>
                <w:rFonts w:ascii="Century Gothic" w:eastAsia="Malgun Gothic" w:hAnsi="Century Gothic"/>
                <w:b/>
                <w:i/>
                <w:color w:val="403152" w:themeColor="accent4" w:themeShade="80"/>
                <w:sz w:val="28"/>
                <w:szCs w:val="28"/>
              </w:rPr>
              <w:t>Give examples to show your understanding.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44321C" w:rsidRPr="0044321C" w:rsidRDefault="0044321C" w:rsidP="0044321C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44321C" w:rsidRDefault="006F5971" w:rsidP="00F411B4">
            <w:pPr>
              <w:jc w:val="center"/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</w:pPr>
            <w:r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 xml:space="preserve">Find out how </w:t>
            </w:r>
            <w:r w:rsidRPr="001B2B54"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  <w:u w:val="single"/>
              </w:rPr>
              <w:t>multiples</w:t>
            </w:r>
            <w:r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 xml:space="preserve"> are used in real-life.</w:t>
            </w:r>
          </w:p>
          <w:p w:rsidR="0044321C" w:rsidRPr="00CF684E" w:rsidRDefault="0044321C" w:rsidP="00F411B4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44321C" w:rsidRPr="00DB54F8" w:rsidRDefault="00712860" w:rsidP="00712860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712860" w:rsidRPr="00B43AD5" w:rsidRDefault="001B2B54" w:rsidP="001B2B54">
            <w:pPr>
              <w:pStyle w:val="ListParagraph"/>
              <w:numPr>
                <w:ilvl w:val="0"/>
                <w:numId w:val="9"/>
              </w:numPr>
              <w:rPr>
                <w:rFonts w:ascii="Century Gothic" w:eastAsia="Malgun Gothic" w:hAnsi="Century Gothic"/>
                <w:b/>
                <w:sz w:val="24"/>
                <w:szCs w:val="24"/>
              </w:rPr>
            </w:pPr>
            <w:r w:rsidRPr="00B43AD5">
              <w:rPr>
                <w:rFonts w:ascii="Century Gothic" w:eastAsia="Malgun Gothic" w:hAnsi="Century Gothic"/>
                <w:b/>
                <w:sz w:val="24"/>
                <w:szCs w:val="24"/>
              </w:rPr>
              <w:t xml:space="preserve">What is the </w:t>
            </w:r>
            <w:r w:rsidRPr="00B43AD5">
              <w:rPr>
                <w:rFonts w:ascii="Century Gothic" w:eastAsia="Malgun Gothic" w:hAnsi="Century Gothic"/>
                <w:b/>
                <w:sz w:val="24"/>
                <w:szCs w:val="24"/>
                <w:u w:val="single"/>
              </w:rPr>
              <w:t>smallest multiple</w:t>
            </w:r>
            <w:r w:rsidRPr="00B43AD5">
              <w:rPr>
                <w:rFonts w:ascii="Century Gothic" w:eastAsia="Malgun Gothic" w:hAnsi="Century Gothic"/>
                <w:b/>
                <w:sz w:val="24"/>
                <w:szCs w:val="24"/>
              </w:rPr>
              <w:t xml:space="preserve"> of any number?</w:t>
            </w:r>
          </w:p>
          <w:p w:rsidR="001B2B54" w:rsidRPr="00B43AD5" w:rsidRDefault="001B2B54" w:rsidP="001B2B54">
            <w:pPr>
              <w:rPr>
                <w:rFonts w:ascii="Century Gothic" w:eastAsia="Malgun Gothic" w:hAnsi="Century Gothic"/>
                <w:b/>
                <w:sz w:val="24"/>
                <w:szCs w:val="24"/>
              </w:rPr>
            </w:pPr>
          </w:p>
          <w:p w:rsidR="001B2B54" w:rsidRPr="00B43AD5" w:rsidRDefault="001B2B54" w:rsidP="001B2B54">
            <w:pPr>
              <w:pStyle w:val="ListParagraph"/>
              <w:numPr>
                <w:ilvl w:val="0"/>
                <w:numId w:val="9"/>
              </w:numPr>
              <w:rPr>
                <w:rFonts w:ascii="Century Gothic" w:eastAsia="Malgun Gothic" w:hAnsi="Century Gothic"/>
                <w:b/>
                <w:sz w:val="24"/>
                <w:szCs w:val="24"/>
              </w:rPr>
            </w:pPr>
            <w:r w:rsidRPr="00B43AD5">
              <w:rPr>
                <w:rFonts w:ascii="Century Gothic" w:eastAsia="Malgun Gothic" w:hAnsi="Century Gothic"/>
                <w:b/>
                <w:sz w:val="24"/>
                <w:szCs w:val="24"/>
              </w:rPr>
              <w:t xml:space="preserve">Is it possible to find the </w:t>
            </w:r>
            <w:r w:rsidRPr="00B43AD5">
              <w:rPr>
                <w:rFonts w:ascii="Century Gothic" w:eastAsia="Malgun Gothic" w:hAnsi="Century Gothic"/>
                <w:b/>
                <w:sz w:val="24"/>
                <w:szCs w:val="24"/>
                <w:u w:val="single"/>
              </w:rPr>
              <w:t>highest multiple</w:t>
            </w:r>
            <w:r w:rsidRPr="00B43AD5">
              <w:rPr>
                <w:rFonts w:ascii="Century Gothic" w:eastAsia="Malgun Gothic" w:hAnsi="Century Gothic"/>
                <w:b/>
                <w:sz w:val="24"/>
                <w:szCs w:val="24"/>
              </w:rPr>
              <w:t xml:space="preserve"> of a number? </w:t>
            </w:r>
            <w:r w:rsidRPr="00B43AD5">
              <w:rPr>
                <w:rFonts w:ascii="Century Gothic" w:eastAsia="Malgun Gothic" w:hAnsi="Century Gothic"/>
                <w:b/>
                <w:i/>
                <w:sz w:val="24"/>
                <w:szCs w:val="24"/>
              </w:rPr>
              <w:t>Explain</w:t>
            </w:r>
          </w:p>
          <w:p w:rsidR="00DC6594" w:rsidRPr="00B43AD5" w:rsidRDefault="00DC6594" w:rsidP="00DC6594">
            <w:pPr>
              <w:pStyle w:val="ListParagraph"/>
              <w:rPr>
                <w:rFonts w:ascii="Century Gothic" w:eastAsia="Malgun Gothic" w:hAnsi="Century Gothic"/>
                <w:b/>
                <w:sz w:val="24"/>
                <w:szCs w:val="24"/>
              </w:rPr>
            </w:pPr>
          </w:p>
          <w:p w:rsidR="00DC6594" w:rsidRPr="001B2B54" w:rsidRDefault="00DC6594" w:rsidP="001B2B54">
            <w:pPr>
              <w:pStyle w:val="ListParagraph"/>
              <w:numPr>
                <w:ilvl w:val="0"/>
                <w:numId w:val="9"/>
              </w:numPr>
              <w:rPr>
                <w:rFonts w:ascii="Century Gothic" w:eastAsia="Malgun Gothic" w:hAnsi="Century Gothic"/>
                <w:b/>
                <w:sz w:val="28"/>
                <w:szCs w:val="28"/>
              </w:rPr>
            </w:pPr>
            <w:r w:rsidRPr="00B43AD5">
              <w:rPr>
                <w:rFonts w:ascii="Century Gothic" w:eastAsia="Malgun Gothic" w:hAnsi="Century Gothic"/>
                <w:b/>
                <w:sz w:val="24"/>
                <w:szCs w:val="24"/>
              </w:rPr>
              <w:t>Can a multiple of a number be small</w:t>
            </w:r>
            <w:r w:rsidR="00FD546F">
              <w:rPr>
                <w:rFonts w:ascii="Century Gothic" w:eastAsia="Malgun Gothic" w:hAnsi="Century Gothic"/>
                <w:b/>
                <w:sz w:val="24"/>
                <w:szCs w:val="24"/>
              </w:rPr>
              <w:t>er than the number</w:t>
            </w:r>
            <w:r w:rsidR="00B43AD5">
              <w:rPr>
                <w:rFonts w:ascii="Century Gothic" w:eastAsia="Malgun Gothic" w:hAnsi="Century Gothic"/>
                <w:b/>
                <w:sz w:val="24"/>
                <w:szCs w:val="24"/>
              </w:rPr>
              <w:t>?</w:t>
            </w:r>
          </w:p>
        </w:tc>
      </w:tr>
      <w:tr w:rsidR="001E7BFC" w:rsidRPr="00774B52" w:rsidTr="001E7BFC">
        <w:trPr>
          <w:trHeight w:val="6062"/>
          <w:jc w:val="center"/>
        </w:trPr>
        <w:tc>
          <w:tcPr>
            <w:tcW w:w="3487" w:type="dxa"/>
            <w:vMerge/>
            <w:shd w:val="clear" w:color="auto" w:fill="FFFFFF" w:themeFill="background1"/>
          </w:tcPr>
          <w:p w:rsidR="001E7BFC" w:rsidRPr="0044321C" w:rsidRDefault="001E7BFC" w:rsidP="0044321C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E7BFC" w:rsidRPr="009A1E70" w:rsidRDefault="005D5E25" w:rsidP="001E7BFC">
            <w:pPr>
              <w:jc w:val="center"/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  <w:r w:rsidRPr="005D5E25"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.05pt;margin-top:54.9pt;width:204.45pt;height:236.8pt;z-index:251723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" strokecolor="white [3212]">
                  <v:textbox style="mso-next-textbox:#_x0000_s1027">
                    <w:txbxContent>
                      <w:p w:rsidR="00DC6594" w:rsidRDefault="00DC6594" w:rsidP="009B0A4D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1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3: __, __, __</w:t>
                        </w:r>
                        <w:proofErr w:type="gramStart"/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,_</w:t>
                        </w:r>
                        <w:proofErr w:type="gramEnd"/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_, __</w:t>
                        </w:r>
                      </w:p>
                      <w:p w:rsidR="00DC6594" w:rsidRDefault="00DC6594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2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7:</m:t>
                          </m:r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__, __, __, __, __</w:t>
                        </w:r>
                      </w:p>
                      <w:p w:rsidR="00DC6594" w:rsidRDefault="00DC6594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3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:</m:t>
                          </m:r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__, __</w:t>
                        </w:r>
                        <w:proofErr w:type="gramStart"/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,_</w:t>
                        </w:r>
                        <w:proofErr w:type="gramEnd"/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_, __, __</w:t>
                        </w:r>
                      </w:p>
                      <w:p w:rsidR="00DC6594" w:rsidRDefault="00DC6594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4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w:proofErr w:type="gramEnd"/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5</m:t>
                          </m:r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:__, __, __, __, __</w:t>
                        </w:r>
                      </w:p>
                      <w:p w:rsidR="00DC6594" w:rsidRDefault="00DC6594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5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9:</m:t>
                          </m:r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>__, __, __, __, __</w:t>
                        </w:r>
                      </w:p>
                      <w:p w:rsidR="00DC6594" w:rsidRPr="0044321C" w:rsidRDefault="00DC6594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E7BFC" w:rsidRPr="009A1E70">
              <w:rPr>
                <w:rFonts w:ascii="Malgun Gothic" w:eastAsia="Malgun Gothic" w:hAnsi="Malgun Gothic"/>
                <w:b/>
                <w:color w:val="FF0000"/>
                <w:sz w:val="40"/>
                <w:szCs w:val="40"/>
              </w:rPr>
              <w:t>Skills</w:t>
            </w:r>
            <w:r w:rsidR="001E7BFC" w:rsidRPr="009A1E70"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  <w:t xml:space="preserve">: </w:t>
            </w:r>
            <w:r w:rsidR="009A1E70" w:rsidRPr="009A1E70"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  <w:t xml:space="preserve">Write the </w:t>
            </w:r>
            <w:r w:rsidR="009A1E70" w:rsidRPr="005D0B81">
              <w:rPr>
                <w:rFonts w:ascii="Malgun Gothic" w:eastAsia="Malgun Gothic" w:hAnsi="Malgun Gothic"/>
                <w:b/>
                <w:color w:val="FF0000"/>
                <w:sz w:val="28"/>
                <w:szCs w:val="28"/>
                <w:u w:val="single"/>
              </w:rPr>
              <w:t>first 5 multiples</w:t>
            </w:r>
            <w:r w:rsidR="009A1E70" w:rsidRPr="009A1E70"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  <w:t xml:space="preserve"> of the following</w:t>
            </w:r>
          </w:p>
          <w:p w:rsidR="001E7BFC" w:rsidRPr="0044321C" w:rsidRDefault="001E7BFC" w:rsidP="001E7BFC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</w:tc>
        <w:tc>
          <w:tcPr>
            <w:tcW w:w="7827" w:type="dxa"/>
            <w:gridSpan w:val="2"/>
            <w:shd w:val="clear" w:color="auto" w:fill="FFFFFF" w:themeFill="background1"/>
          </w:tcPr>
          <w:p w:rsidR="001E7BFC" w:rsidRPr="009B0A4D" w:rsidRDefault="005D5E25" w:rsidP="0044321C">
            <w:pPr>
              <w:jc w:val="right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28" type="#_x0000_t202" style="position:absolute;left:0;text-align:left;margin-left:2.75pt;margin-top:157.2pt;width:376.4pt;height:134.5pt;z-index:251724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28">
                    <w:txbxContent>
                      <w:p w:rsidR="00DC6594" w:rsidRPr="00736203" w:rsidRDefault="00DC6594" w:rsidP="001E7BFC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2)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Three flashing lights flash every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  <w:highlight w:val="yellow"/>
                            <w:u w:val="single"/>
                          </w:rPr>
                          <w:t>5 seconds, 8 seconds and 12 seconds.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If they start flashing at the same time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 how long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will it take for them to flash at the same time again?   </w:t>
                        </w:r>
                      </w:p>
                      <w:p w:rsidR="00DC6594" w:rsidRDefault="00DC6594" w:rsidP="001E7BF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DC6594" w:rsidRDefault="00DC6594" w:rsidP="001E7BF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26" type="#_x0000_t202" style="position:absolute;left:0;text-align:left;margin-left:2.75pt;margin-top:9.25pt;width:307pt;height:149.9pt;z-index:251722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26">
                    <w:txbxContent>
                      <w:p w:rsidR="00DC6594" w:rsidRPr="001B2B54" w:rsidRDefault="00DC6594" w:rsidP="001B2B54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  <w:r w:rsidRPr="001B2B54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1)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  </w:t>
                        </w:r>
                        <w:r w:rsidRPr="001B2B54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Find the Lowest Common Multiple (LCM) of the</w:t>
                        </w:r>
                        <w:r w:rsidR="00FD546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 following</w:t>
                        </w:r>
                      </w:p>
                      <w:p w:rsidR="00DC6594" w:rsidRPr="00D406FF" w:rsidRDefault="00DC6594" w:rsidP="001B2B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>2 and 5</w:t>
                        </w:r>
                      </w:p>
                      <w:p w:rsidR="00DC6594" w:rsidRPr="00D406FF" w:rsidRDefault="00DC6594" w:rsidP="001B2B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 xml:space="preserve"> and 8</w:t>
                        </w:r>
                      </w:p>
                      <w:p w:rsidR="00DC6594" w:rsidRPr="00D406FF" w:rsidRDefault="00DC6594" w:rsidP="001B2B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>8 and 10</w:t>
                        </w:r>
                      </w:p>
                      <w:p w:rsidR="00DC6594" w:rsidRPr="00D406FF" w:rsidRDefault="00DC6594" w:rsidP="001B2B5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>4, 5 and 12</w:t>
                        </w:r>
                      </w:p>
                      <w:p w:rsidR="00DC6594" w:rsidRPr="001B2B54" w:rsidRDefault="00DC6594" w:rsidP="001B2B54"/>
                      <w:p w:rsidR="00DC6594" w:rsidRDefault="00DC6594" w:rsidP="009B0A4D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DC6594" w:rsidRDefault="00DC6594" w:rsidP="009B0A4D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E7BFC"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  <w:r w:rsidR="001E7BFC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 xml:space="preserve">    </w:t>
            </w:r>
          </w:p>
        </w:tc>
        <w:bookmarkStart w:id="0" w:name="_GoBack"/>
        <w:bookmarkEnd w:id="0"/>
      </w:tr>
    </w:tbl>
    <w:p w:rsidR="00ED3A9E" w:rsidRPr="00934B34" w:rsidRDefault="00ED3A9E" w:rsidP="00ED3A9E">
      <w:pPr>
        <w:jc w:val="center"/>
        <w:rPr>
          <w:rFonts w:ascii="Century Gothic" w:eastAsia="Malgun Gothic" w:hAnsi="Century Gothic"/>
          <w:b/>
          <w:sz w:val="48"/>
        </w:rPr>
      </w:pPr>
      <w:r w:rsidRPr="00934B34">
        <w:rPr>
          <w:rFonts w:ascii="Century Gothic" w:eastAsia="Malgun Gothic" w:hAnsi="Century Gothic"/>
          <w:b/>
          <w:noProof/>
          <w:sz w:val="48"/>
          <w:lang w:eastAsia="en-GB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-171450</wp:posOffset>
            </wp:positionV>
            <wp:extent cx="1579245" cy="658495"/>
            <wp:effectExtent l="19050" t="0" r="1905" b="0"/>
            <wp:wrapSquare wrapText="bothSides"/>
            <wp:docPr id="2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E70">
        <w:rPr>
          <w:rFonts w:ascii="Century Gothic" w:eastAsia="Malgun Gothic" w:hAnsi="Century Gothic"/>
          <w:b/>
          <w:noProof/>
          <w:sz w:val="48"/>
          <w:lang w:eastAsia="en-GB"/>
        </w:rPr>
        <w:t>Multiples</w:t>
      </w:r>
    </w:p>
    <w:tbl>
      <w:tblPr>
        <w:tblStyle w:val="TableGrid"/>
        <w:tblW w:w="158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487"/>
        <w:gridCol w:w="4536"/>
        <w:gridCol w:w="2622"/>
        <w:gridCol w:w="5205"/>
      </w:tblGrid>
      <w:tr w:rsidR="00ED3A9E" w:rsidRPr="00DB54F8" w:rsidTr="006F5971">
        <w:trPr>
          <w:trHeight w:val="3349"/>
          <w:jc w:val="center"/>
        </w:trPr>
        <w:tc>
          <w:tcPr>
            <w:tcW w:w="3487" w:type="dxa"/>
            <w:vMerge w:val="restart"/>
            <w:shd w:val="clear" w:color="auto" w:fill="FFFFFF" w:themeFill="background1"/>
          </w:tcPr>
          <w:p w:rsidR="00ED3A9E" w:rsidRDefault="00ED3A9E" w:rsidP="006F5971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ED3A9E" w:rsidRPr="00F27EAC" w:rsidRDefault="00ED3A9E" w:rsidP="006F5971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0C7BB9" w:rsidRDefault="000C7BB9" w:rsidP="006F5971">
            <w:pPr>
              <w:jc w:val="center"/>
              <w:rPr>
                <w:rFonts w:ascii="Century Gothic" w:eastAsia="Malgun Gothic" w:hAnsi="Century Gothic"/>
                <w:b/>
                <w:i/>
                <w:color w:val="403152" w:themeColor="accent4" w:themeShade="80"/>
                <w:sz w:val="28"/>
                <w:szCs w:val="28"/>
              </w:rPr>
            </w:pPr>
            <w:r w:rsidRPr="009A1E70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  <w:t xml:space="preserve">Explain the word </w:t>
            </w:r>
            <w:r w:rsidRPr="009A1E70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  <w:highlight w:val="yellow"/>
                <w:u w:val="single"/>
              </w:rPr>
              <w:t>multiple</w:t>
            </w:r>
            <w:r w:rsidRPr="009A1E70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  <w:t xml:space="preserve"> in your own words. </w:t>
            </w:r>
            <w:r w:rsidRPr="009A1E70">
              <w:rPr>
                <w:rFonts w:ascii="Century Gothic" w:eastAsia="Malgun Gothic" w:hAnsi="Century Gothic"/>
                <w:b/>
                <w:i/>
                <w:color w:val="403152" w:themeColor="accent4" w:themeShade="80"/>
                <w:sz w:val="28"/>
                <w:szCs w:val="28"/>
              </w:rPr>
              <w:t>Give examples to show your understanding.</w:t>
            </w:r>
          </w:p>
          <w:p w:rsidR="000C7BB9" w:rsidRPr="00DC6594" w:rsidRDefault="000C7BB9" w:rsidP="006F5971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</w:p>
          <w:p w:rsidR="00ED3A9E" w:rsidRPr="00F411B4" w:rsidRDefault="00DC6594" w:rsidP="006F5971">
            <w:pPr>
              <w:jc w:val="center"/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</w:pPr>
            <w:r w:rsidRPr="00DC6594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A multiple of a number is a number which is found in its times table </w:t>
            </w:r>
            <w:proofErr w:type="spellStart"/>
            <w:r w:rsidRPr="00DC6594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eg</w:t>
            </w:r>
            <w:proofErr w:type="spellEnd"/>
            <w:r w:rsidRPr="00DC6594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. 6 is a multiple of 3</w:t>
            </w:r>
            <w:r>
              <w:rPr>
                <w:rFonts w:ascii="Century Gothic" w:eastAsia="Malgun Gothic" w:hAnsi="Century Gothic"/>
                <w:b/>
                <w:color w:val="FF0000"/>
                <w:sz w:val="40"/>
                <w:szCs w:val="60"/>
              </w:rPr>
              <w:t xml:space="preserve"> </w:t>
            </w:r>
            <w:r w:rsidR="001406BD">
              <w:rPr>
                <w:rFonts w:ascii="Century Gothic" w:eastAsia="Malgun Gothic" w:hAnsi="Century Gothic"/>
                <w:b/>
                <w:color w:val="FF0000"/>
                <w:sz w:val="40"/>
                <w:szCs w:val="60"/>
              </w:rPr>
              <w:t xml:space="preserve"> 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ED3A9E" w:rsidRPr="0044321C" w:rsidRDefault="00ED3A9E" w:rsidP="006F5971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0C7BB9" w:rsidRDefault="000C7BB9" w:rsidP="000C7BB9">
            <w:pPr>
              <w:jc w:val="center"/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</w:pPr>
            <w:r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 xml:space="preserve">Find out how </w:t>
            </w:r>
            <w:r w:rsidRPr="001B2B54"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  <w:u w:val="single"/>
              </w:rPr>
              <w:t>multiples</w:t>
            </w:r>
            <w:r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 xml:space="preserve"> are used in real-life.</w:t>
            </w:r>
          </w:p>
          <w:p w:rsidR="00ED3A9E" w:rsidRDefault="00D35350" w:rsidP="009C51BA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Don’t accept answers with examples</w:t>
            </w:r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 of use such as arranging c</w:t>
            </w:r>
            <w: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hairs</w:t>
            </w:r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 in a shop</w:t>
            </w:r>
            <w: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 or eggs. This is the first</w:t>
            </w:r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 search result on </w:t>
            </w:r>
            <w:proofErr w:type="spellStart"/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google</w:t>
            </w:r>
            <w:proofErr w:type="spellEnd"/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 from</w:t>
            </w:r>
            <w: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 </w:t>
            </w:r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BBC </w:t>
            </w:r>
            <w:proofErr w:type="spellStart"/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skillswise</w:t>
            </w:r>
            <w:proofErr w:type="spellEnd"/>
            <w:r w:rsid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. </w:t>
            </w:r>
          </w:p>
          <w:p w:rsidR="009C51BA" w:rsidRDefault="009C51BA" w:rsidP="009C51BA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</w:p>
          <w:p w:rsidR="009C51BA" w:rsidRPr="00D35350" w:rsidRDefault="009C51BA" w:rsidP="009C51BA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If they dig deeper, they should find interesting uses in encrypting data online for example</w:t>
            </w:r>
          </w:p>
        </w:tc>
        <w:tc>
          <w:tcPr>
            <w:tcW w:w="5205" w:type="dxa"/>
            <w:shd w:val="clear" w:color="auto" w:fill="FFFFFF" w:themeFill="background1"/>
          </w:tcPr>
          <w:p w:rsidR="00ED3A9E" w:rsidRPr="00DB54F8" w:rsidRDefault="00ED3A9E" w:rsidP="006F5971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ED3A9E" w:rsidRPr="009C51BA" w:rsidRDefault="000C7BB9" w:rsidP="000C7BB9">
            <w:pPr>
              <w:pStyle w:val="ListParagraph"/>
              <w:numPr>
                <w:ilvl w:val="0"/>
                <w:numId w:val="12"/>
              </w:numP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  <w:r w:rsidRP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The number itself</w:t>
            </w:r>
          </w:p>
          <w:p w:rsidR="000C7BB9" w:rsidRDefault="000C7BB9" w:rsidP="000C7BB9">
            <w:pPr>
              <w:rPr>
                <w:rFonts w:ascii="Century Gothic" w:eastAsia="Malgun Gothic" w:hAnsi="Century Gothic"/>
                <w:b/>
                <w:sz w:val="28"/>
                <w:szCs w:val="28"/>
              </w:rPr>
            </w:pPr>
          </w:p>
          <w:p w:rsidR="000C7BB9" w:rsidRDefault="009C51BA" w:rsidP="009C51BA">
            <w:pPr>
              <w:pStyle w:val="ListParagraph"/>
              <w:numPr>
                <w:ilvl w:val="0"/>
                <w:numId w:val="12"/>
              </w:numP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  <w:r w:rsidRPr="009C51BA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 xml:space="preserve">Opportunity to discuss the idea of infinity </w:t>
            </w:r>
          </w:p>
          <w:p w:rsidR="00B43AD5" w:rsidRPr="00B43AD5" w:rsidRDefault="00B43AD5" w:rsidP="009C51BA">
            <w:pPr>
              <w:pStyle w:val="ListParagraph"/>
              <w:numPr>
                <w:ilvl w:val="0"/>
                <w:numId w:val="12"/>
              </w:numP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b/>
                <w:color w:val="FF0000"/>
                <w:sz w:val="24"/>
                <w:szCs w:val="24"/>
              </w:rPr>
              <w:t xml:space="preserve">Interesting discussions to be had here … is 0.5 a multiple of 2 and 5? </w:t>
            </w:r>
            <w:r w:rsidRPr="00B43AD5">
              <w:rPr>
                <w:rFonts w:ascii="Century Gothic" w:eastAsia="Malgun Gothic" w:hAnsi="Century Gothic"/>
                <w:b/>
                <w:color w:val="FF0000"/>
                <w:sz w:val="24"/>
                <w:szCs w:val="24"/>
              </w:rPr>
              <w:sym w:font="Wingdings" w:char="F04A"/>
            </w:r>
          </w:p>
        </w:tc>
      </w:tr>
      <w:tr w:rsidR="00ED3A9E" w:rsidRPr="00774B52" w:rsidTr="006F5971">
        <w:trPr>
          <w:trHeight w:val="6062"/>
          <w:jc w:val="center"/>
        </w:trPr>
        <w:tc>
          <w:tcPr>
            <w:tcW w:w="3487" w:type="dxa"/>
            <w:vMerge/>
            <w:shd w:val="clear" w:color="auto" w:fill="FFFFFF" w:themeFill="background1"/>
          </w:tcPr>
          <w:p w:rsidR="00ED3A9E" w:rsidRPr="0044321C" w:rsidRDefault="00ED3A9E" w:rsidP="006F5971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D3A9E" w:rsidRPr="001E7BFC" w:rsidRDefault="00ED3A9E" w:rsidP="006F5971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  <w:r>
              <w:rPr>
                <w:rFonts w:ascii="Malgun Gothic" w:eastAsia="Malgun Gothic" w:hAnsi="Malgun Gothic"/>
                <w:b/>
                <w:color w:val="FF0000"/>
                <w:sz w:val="40"/>
              </w:rPr>
              <w:t xml:space="preserve">: </w:t>
            </w:r>
            <w:r w:rsidR="000C7BB9" w:rsidRPr="009A1E70"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  <w:t xml:space="preserve">Write the </w:t>
            </w:r>
            <w:r w:rsidR="000C7BB9" w:rsidRPr="005D0B81">
              <w:rPr>
                <w:rFonts w:ascii="Malgun Gothic" w:eastAsia="Malgun Gothic" w:hAnsi="Malgun Gothic"/>
                <w:b/>
                <w:color w:val="FF0000"/>
                <w:sz w:val="28"/>
                <w:szCs w:val="28"/>
                <w:u w:val="single"/>
              </w:rPr>
              <w:t>first 5 multiples</w:t>
            </w:r>
          </w:p>
          <w:p w:rsidR="00ED3A9E" w:rsidRPr="0044321C" w:rsidRDefault="005D5E25" w:rsidP="006F5971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shape id="_x0000_s1029" type="#_x0000_t202" style="position:absolute;margin-left:6.05pt;margin-top:1.8pt;width:204.45pt;height:249.7pt;z-index:251734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" strokecolor="white [3212]">
                  <v:textbox style="mso-next-textbox:#_x0000_s1029">
                    <w:txbxContent>
                      <w:p w:rsidR="00DC6594" w:rsidRDefault="00DC6594" w:rsidP="001B2B54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1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3: </w:t>
                        </w:r>
                        <w:r w:rsidRPr="000C7BB9">
                          <w:rPr>
                            <w:rFonts w:ascii="Century Gothic" w:hAnsi="Century Gothic" w:cs="Cambria Math"/>
                            <w:b/>
                            <w:color w:val="FF0000"/>
                            <w:sz w:val="40"/>
                            <w:szCs w:val="24"/>
                            <w:shd w:val="clear" w:color="auto" w:fill="FFFFFF"/>
                          </w:rPr>
                          <w:t>3, 6, 9, 12, 15</w:t>
                        </w:r>
                      </w:p>
                      <w:p w:rsidR="00DC6594" w:rsidRPr="000C7BB9" w:rsidRDefault="00DC6594" w:rsidP="001B2B54">
                        <w:pPr>
                          <w:rPr>
                            <w:rFonts w:ascii="Century Gothic" w:eastAsiaTheme="minorEastAsia" w:hAnsi="Century Gothic" w:cs="Cambria Math"/>
                            <w:b/>
                            <w:color w:val="FF0000"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2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7:</m:t>
                          </m:r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0C7BB9">
                          <w:rPr>
                            <w:rFonts w:ascii="Century Gothic" w:eastAsiaTheme="minorEastAsia" w:hAnsi="Century Gothic" w:cs="Cambria Math"/>
                            <w:b/>
                            <w:color w:val="FF0000"/>
                            <w:sz w:val="40"/>
                            <w:szCs w:val="24"/>
                            <w:shd w:val="clear" w:color="auto" w:fill="FFFFFF"/>
                          </w:rPr>
                          <w:t>7, 14, 21, 28, 35</w:t>
                        </w:r>
                      </w:p>
                      <w:p w:rsidR="00DC6594" w:rsidRDefault="00DC6594" w:rsidP="001B2B54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3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Cambria Math"/>
                              <w:color w:val="FF0000"/>
                              <w:sz w:val="40"/>
                              <w:szCs w:val="24"/>
                              <w:shd w:val="clear" w:color="auto" w:fill="FFFFFF"/>
                            </w:rPr>
                            <m:t>:</m:t>
                          </m:r>
                        </m:oMath>
                        <w:r w:rsidRPr="000C7BB9">
                          <w:rPr>
                            <w:rFonts w:ascii="Century Gothic" w:eastAsiaTheme="minorEastAsia" w:hAnsi="Century Gothic" w:cs="Cambria Math"/>
                            <w:b/>
                            <w:color w:val="FF0000"/>
                            <w:sz w:val="40"/>
                            <w:szCs w:val="24"/>
                            <w:shd w:val="clear" w:color="auto" w:fill="FFFFFF"/>
                          </w:rPr>
                          <w:t xml:space="preserve"> 8, 16, 24, 32, 40</w:t>
                        </w:r>
                      </w:p>
                      <w:p w:rsidR="00DC6594" w:rsidRPr="000C7BB9" w:rsidRDefault="00DC6594" w:rsidP="001B2B54">
                        <w:pPr>
                          <w:rPr>
                            <w:rFonts w:ascii="Century Gothic" w:eastAsiaTheme="minorEastAsia" w:hAnsi="Century Gothic" w:cs="Cambria Math"/>
                            <w:b/>
                            <w:color w:val="FF0000"/>
                            <w:sz w:val="40"/>
                            <w:szCs w:val="24"/>
                            <w:shd w:val="clear" w:color="auto" w:fill="FFFFFF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4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w:proofErr w:type="gramEnd"/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5</m:t>
                          </m:r>
                        </m:oMath>
                        <w:r w:rsidRPr="000C7BB9">
                          <w:rPr>
                            <w:rFonts w:ascii="Century Gothic" w:eastAsiaTheme="minorEastAsia" w:hAnsi="Century Gothic" w:cs="Cambria Math"/>
                            <w:b/>
                            <w:color w:val="FF0000"/>
                            <w:sz w:val="40"/>
                            <w:szCs w:val="24"/>
                            <w:shd w:val="clear" w:color="auto" w:fill="FFFFFF"/>
                          </w:rPr>
                          <w:t>: 5, 10, 15, 20, 25</w:t>
                        </w:r>
                      </w:p>
                      <w:p w:rsidR="00DC6594" w:rsidRDefault="00DC6594" w:rsidP="001B2B54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5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40"/>
                              <w:szCs w:val="24"/>
                              <w:shd w:val="clear" w:color="auto" w:fill="FFFFFF"/>
                            </w:rPr>
                            <m:t>9:</m:t>
                          </m:r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0C7BB9">
                          <w:rPr>
                            <w:rFonts w:ascii="Century Gothic" w:eastAsiaTheme="minorEastAsia" w:hAnsi="Century Gothic" w:cs="Cambria Math"/>
                            <w:b/>
                            <w:color w:val="FF0000"/>
                            <w:sz w:val="40"/>
                            <w:szCs w:val="24"/>
                            <w:shd w:val="clear" w:color="auto" w:fill="FFFFFF"/>
                          </w:rPr>
                          <w:t>9, 18, 27, 36, 45</w:t>
                        </w:r>
                      </w:p>
                      <w:p w:rsidR="00DC6594" w:rsidRPr="0044321C" w:rsidRDefault="00DC6594" w:rsidP="001B2B54">
                        <w:pPr>
                          <w:rPr>
                            <w:rFonts w:ascii="Century Gothic" w:eastAsia="Malgun Gothic" w:hAnsi="Century Gothic"/>
                            <w:b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827" w:type="dxa"/>
            <w:gridSpan w:val="2"/>
            <w:shd w:val="clear" w:color="auto" w:fill="FFFFFF" w:themeFill="background1"/>
          </w:tcPr>
          <w:p w:rsidR="00ED3A9E" w:rsidRPr="009B0A4D" w:rsidRDefault="005D5E25" w:rsidP="006F5971">
            <w:pPr>
              <w:jc w:val="right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30" type="#_x0000_t202" style="position:absolute;left:0;text-align:left;margin-left:1.85pt;margin-top:21.25pt;width:307pt;height:149.9pt;z-index:2517350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30">
                    <w:txbxContent>
                      <w:p w:rsidR="00DC6594" w:rsidRPr="001B2B54" w:rsidRDefault="00DC6594" w:rsidP="00130A9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  <w:r w:rsidRPr="001B2B54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1)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  </w:t>
                        </w:r>
                        <w:r w:rsidRPr="001B2B54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Find the Lowest Common Multiple (LCM) of the following?</w:t>
                        </w:r>
                      </w:p>
                      <w:p w:rsidR="00DC6594" w:rsidRPr="00D406FF" w:rsidRDefault="00DC6594" w:rsidP="00130A9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>2 and 5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35350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= 10</w:t>
                        </w:r>
                      </w:p>
                      <w:p w:rsidR="00DC6594" w:rsidRPr="00D406FF" w:rsidRDefault="00DC6594" w:rsidP="00130A9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 xml:space="preserve"> and 8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35350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= 24</w:t>
                        </w:r>
                      </w:p>
                      <w:p w:rsidR="00DC6594" w:rsidRPr="00D406FF" w:rsidRDefault="00DC6594" w:rsidP="00130A9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 xml:space="preserve"> and 10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35350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= 20</w:t>
                        </w:r>
                      </w:p>
                      <w:p w:rsidR="00DC6594" w:rsidRPr="00D406FF" w:rsidRDefault="00DC6594" w:rsidP="00130A9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D406FF">
                          <w:rPr>
                            <w:b/>
                            <w:sz w:val="32"/>
                            <w:szCs w:val="32"/>
                          </w:rPr>
                          <w:t>4, 5 and 12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D35350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= 60</w:t>
                        </w:r>
                      </w:p>
                      <w:p w:rsidR="00DC6594" w:rsidRPr="001B2B54" w:rsidRDefault="00DC6594" w:rsidP="00130A9C"/>
                      <w:p w:rsidR="00DC6594" w:rsidRDefault="00DC6594" w:rsidP="00130A9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DC6594" w:rsidRDefault="00DC6594" w:rsidP="00130A9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31" type="#_x0000_t202" style="position:absolute;left:0;text-align:left;margin-left:14.75pt;margin-top:162.55pt;width:376.4pt;height:134.5pt;z-index:2517360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31">
                    <w:txbxContent>
                      <w:p w:rsidR="00DC6594" w:rsidRPr="00736203" w:rsidRDefault="00DC6594" w:rsidP="00130A9C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2)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Three flashing lights flash every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  <w:highlight w:val="yellow"/>
                            <w:u w:val="single"/>
                          </w:rPr>
                          <w:t>5 seconds, 8 seconds and 12 seconds.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  <w:u w:val="single"/>
                          </w:rPr>
                          <w:t xml:space="preserve">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If they start flashing at the same time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 how long </w:t>
                        </w:r>
                        <w:r w:rsidRPr="00D406FF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will it take for them to flash at the same time again?   </w:t>
                        </w: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>120 seconds</w:t>
                        </w:r>
                      </w:p>
                      <w:p w:rsidR="00DC6594" w:rsidRDefault="00DC6594" w:rsidP="00130A9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DC6594" w:rsidRDefault="00DC6594" w:rsidP="00130A9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D3A9E"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  <w:r w:rsidR="00ED3A9E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 xml:space="preserve">    </w:t>
            </w:r>
          </w:p>
        </w:tc>
      </w:tr>
    </w:tbl>
    <w:p w:rsidR="0044321C" w:rsidRDefault="0044321C" w:rsidP="00FD546F"/>
    <w:sectPr w:rsidR="0044321C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7E7"/>
    <w:multiLevelType w:val="hybridMultilevel"/>
    <w:tmpl w:val="39CCC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C1BB9"/>
    <w:multiLevelType w:val="hybridMultilevel"/>
    <w:tmpl w:val="BC5482B0"/>
    <w:lvl w:ilvl="0" w:tplc="735ACEB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B78"/>
    <w:multiLevelType w:val="hybridMultilevel"/>
    <w:tmpl w:val="9DA0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486B"/>
    <w:multiLevelType w:val="hybridMultilevel"/>
    <w:tmpl w:val="F87E9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11BEE"/>
    <w:multiLevelType w:val="hybridMultilevel"/>
    <w:tmpl w:val="E574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CE69E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864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126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3DD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BB9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0A9C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6BD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321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669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B54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E7BFC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0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59F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21C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B7F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1E6E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6B5A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0B81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E25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1EE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1D21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1E60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5873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6BC7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971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2860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5B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203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4971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4E7B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4B34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0E5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39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2F5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1E70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A4D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3F3D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3D3"/>
    <w:rsid w:val="009C3C1D"/>
    <w:rsid w:val="009C401C"/>
    <w:rsid w:val="009C44E4"/>
    <w:rsid w:val="009C50D7"/>
    <w:rsid w:val="009C51BA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8CD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07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47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AD5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77961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B92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4EAC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C7A1F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69E2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3E1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350"/>
    <w:rsid w:val="00D358E2"/>
    <w:rsid w:val="00D3689F"/>
    <w:rsid w:val="00D37BBC"/>
    <w:rsid w:val="00D37EEE"/>
    <w:rsid w:val="00D400E0"/>
    <w:rsid w:val="00D406C1"/>
    <w:rsid w:val="00D406FF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A6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4AAF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594"/>
    <w:rsid w:val="00DC660E"/>
    <w:rsid w:val="00DC690E"/>
    <w:rsid w:val="00DC6B92"/>
    <w:rsid w:val="00DC6DF4"/>
    <w:rsid w:val="00DC70D7"/>
    <w:rsid w:val="00DD0CA9"/>
    <w:rsid w:val="00DD17A0"/>
    <w:rsid w:val="00DD1C3C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A9E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1B4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441"/>
    <w:rsid w:val="00FD2933"/>
    <w:rsid w:val="00FD2CE5"/>
    <w:rsid w:val="00FD3918"/>
    <w:rsid w:val="00FD4830"/>
    <w:rsid w:val="00FD4887"/>
    <w:rsid w:val="00FD4A33"/>
    <w:rsid w:val="00FD4B22"/>
    <w:rsid w:val="00FD546F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\Documents\Pret%20hw\Pret%20homeworks\Direct%20Proportion%20PRET%20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 Proportion PRET Homework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2015-01-07T18:12:00Z</cp:lastPrinted>
  <dcterms:created xsi:type="dcterms:W3CDTF">2015-01-08T19:32:00Z</dcterms:created>
  <dcterms:modified xsi:type="dcterms:W3CDTF">2015-01-08T19:32:00Z</dcterms:modified>
</cp:coreProperties>
</file>